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2F" w:rsidRDefault="00FD582F" w:rsidP="008D3EFA">
      <w:pPr>
        <w:pStyle w:val="Title"/>
        <w:jc w:val="center"/>
      </w:pPr>
      <w:r>
        <w:t>FIRST AND LAST NAME</w:t>
      </w:r>
    </w:p>
    <w:p w:rsidR="00141A4C" w:rsidRPr="00646841" w:rsidRDefault="008C0D63" w:rsidP="00FD582F">
      <w:pPr>
        <w:tabs>
          <w:tab w:val="left" w:pos="4860"/>
        </w:tabs>
        <w:jc w:val="center"/>
      </w:pPr>
      <w:r w:rsidRPr="00646841">
        <w:t>City, State</w:t>
      </w:r>
      <w:r w:rsidR="00141A4C" w:rsidRPr="00646841">
        <w:t> | </w:t>
      </w:r>
      <w:r w:rsidRPr="00646841">
        <w:t>Phone number</w:t>
      </w:r>
      <w:r w:rsidR="00141A4C" w:rsidRPr="00646841">
        <w:t> |</w:t>
      </w:r>
      <w:r w:rsidRPr="00646841">
        <w:t xml:space="preserve"> Professional</w:t>
      </w:r>
      <w:r w:rsidR="00141A4C" w:rsidRPr="00646841">
        <w:t> </w:t>
      </w:r>
      <w:sdt>
        <w:sdtPr>
          <w:alias w:val="Email:"/>
          <w:tag w:val="Email:"/>
          <w:id w:val="-391963670"/>
          <w:placeholder>
            <w:docPart w:val="E77F4C6F213B4232A57A107FE62A7EE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 w:rsidRPr="00646841">
            <w:t>Email</w:t>
          </w:r>
        </w:sdtContent>
      </w:sdt>
    </w:p>
    <w:p w:rsidR="006270A9" w:rsidRPr="003628EB" w:rsidRDefault="00646841" w:rsidP="00997380">
      <w:pPr>
        <w:pStyle w:val="Heading1"/>
        <w:rPr>
          <w:sz w:val="24"/>
          <w:szCs w:val="24"/>
        </w:rPr>
      </w:pPr>
      <w:r w:rsidRPr="003628EB">
        <w:rPr>
          <w:sz w:val="24"/>
          <w:szCs w:val="24"/>
        </w:rPr>
        <w:t>OBJECTIVE</w:t>
      </w:r>
      <w:r w:rsidR="003628EB" w:rsidRPr="003628EB">
        <w:rPr>
          <w:sz w:val="24"/>
          <w:szCs w:val="24"/>
        </w:rPr>
        <w:t xml:space="preserve"> </w:t>
      </w:r>
      <w:r w:rsidR="003628EB" w:rsidRPr="003628EB">
        <w:rPr>
          <w:sz w:val="24"/>
          <w:szCs w:val="24"/>
        </w:rPr>
        <w:t>(Job Fair/Email)</w:t>
      </w:r>
    </w:p>
    <w:p w:rsidR="00997380" w:rsidRPr="00646841" w:rsidRDefault="00997380" w:rsidP="006928D8">
      <w:r w:rsidRPr="00646841">
        <w:t>Indicate the position you are seeking</w:t>
      </w:r>
      <w:r w:rsidR="006928D8" w:rsidRPr="00646841">
        <w:t>, the industry or the skills and abilities you wat to utilize</w:t>
      </w:r>
    </w:p>
    <w:p w:rsidR="006270A9" w:rsidRPr="00FD453B" w:rsidRDefault="0064684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6270A9" w:rsidRPr="00646841" w:rsidRDefault="005C4476">
      <w:pPr>
        <w:pStyle w:val="Heading2"/>
        <w:rPr>
          <w:sz w:val="22"/>
          <w:szCs w:val="22"/>
        </w:rPr>
      </w:pPr>
      <w:sdt>
        <w:sdtPr>
          <w:rPr>
            <w:sz w:val="22"/>
            <w:szCs w:val="22"/>
          </w:rPr>
          <w:alias w:val="Degree:"/>
          <w:tag w:val="Degree:"/>
          <w:id w:val="-1403435167"/>
          <w:placeholder>
            <w:docPart w:val="6387944EE00049AEB9E7B6D70CF78A61"/>
          </w:placeholder>
          <w:temporary/>
          <w:showingPlcHdr/>
          <w15:appearance w15:val="hidden"/>
          <w:text/>
        </w:sdtPr>
        <w:sdtEndPr/>
        <w:sdtContent>
          <w:r w:rsidR="009D5933" w:rsidRPr="00646841">
            <w:rPr>
              <w:sz w:val="22"/>
              <w:szCs w:val="22"/>
            </w:rPr>
            <w:t>Degree</w:t>
          </w:r>
        </w:sdtContent>
      </w:sdt>
      <w:r w:rsidR="009D5933" w:rsidRPr="00646841">
        <w:rPr>
          <w:sz w:val="22"/>
          <w:szCs w:val="22"/>
        </w:rPr>
        <w:t> | </w:t>
      </w:r>
      <w:r w:rsidR="006928D8" w:rsidRPr="00646841">
        <w:rPr>
          <w:sz w:val="22"/>
          <w:szCs w:val="22"/>
        </w:rPr>
        <w:t xml:space="preserve">date you Expect to graduate </w:t>
      </w:r>
      <w:r w:rsidR="002F36E5" w:rsidRPr="00646841">
        <w:rPr>
          <w:sz w:val="22"/>
          <w:szCs w:val="22"/>
        </w:rPr>
        <w:t> </w:t>
      </w:r>
    </w:p>
    <w:p w:rsidR="006270A9" w:rsidRPr="00646841" w:rsidRDefault="002F36E5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Modesto Junior College, Modesto, CA</w:t>
      </w:r>
    </w:p>
    <w:p w:rsidR="006270A9" w:rsidRPr="00646841" w:rsidRDefault="002F36E5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GPA: Mention if a 3.</w:t>
      </w:r>
      <w:r w:rsidR="003628EB">
        <w:t>5</w:t>
      </w:r>
      <w:r w:rsidRPr="00646841">
        <w:t xml:space="preserve"> or above (optional)</w:t>
      </w:r>
    </w:p>
    <w:p w:rsidR="00432A77" w:rsidRPr="00646841" w:rsidRDefault="00432A77" w:rsidP="002F36E5">
      <w:pPr>
        <w:pStyle w:val="ListBullet"/>
        <w:numPr>
          <w:ilvl w:val="0"/>
          <w:numId w:val="0"/>
        </w:numPr>
        <w:ind w:left="216" w:hanging="216"/>
      </w:pPr>
      <w:r w:rsidRPr="00646841">
        <w:t>Dean’s Honor List</w:t>
      </w:r>
      <w:r w:rsidR="00646841">
        <w:t xml:space="preserve"> Fall 2016,</w:t>
      </w:r>
      <w:r w:rsidRPr="00646841">
        <w:t xml:space="preserve"> </w:t>
      </w:r>
      <w:r w:rsidR="00646841">
        <w:t xml:space="preserve">Spring </w:t>
      </w:r>
      <w:r w:rsidRPr="00646841">
        <w:t>2017 (optional)</w:t>
      </w:r>
    </w:p>
    <w:p w:rsidR="006928D8" w:rsidRPr="00646841" w:rsidRDefault="002F36E5" w:rsidP="002F36E5">
      <w:pPr>
        <w:pStyle w:val="ListBullet"/>
        <w:numPr>
          <w:ilvl w:val="0"/>
          <w:numId w:val="0"/>
        </w:numPr>
      </w:pPr>
      <w:r w:rsidRPr="00646841">
        <w:rPr>
          <w:b/>
        </w:rPr>
        <w:t>RELATED COURSEWORK</w:t>
      </w:r>
      <w:r w:rsidR="009D5933" w:rsidRPr="00646841">
        <w:t xml:space="preserve">: </w:t>
      </w:r>
      <w:r w:rsidRPr="00646841">
        <w:t>List 2-5 course ti</w:t>
      </w:r>
      <w:r w:rsidR="00997380" w:rsidRPr="00646841">
        <w:t>tles that are related with the objective</w:t>
      </w:r>
      <w:r w:rsidR="003628EB">
        <w:t xml:space="preserve"> (If the position is relevant to the major)</w:t>
      </w:r>
    </w:p>
    <w:p w:rsidR="006928D8" w:rsidRPr="00FD453B" w:rsidRDefault="00646841" w:rsidP="006928D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PROJECT</w:t>
      </w:r>
    </w:p>
    <w:p w:rsidR="00FD453B" w:rsidRPr="00646841" w:rsidRDefault="006928D8" w:rsidP="00FD453B">
      <w:pPr>
        <w:pStyle w:val="ListBullet"/>
        <w:numPr>
          <w:ilvl w:val="0"/>
          <w:numId w:val="0"/>
        </w:numPr>
        <w:ind w:left="216" w:hanging="216"/>
      </w:pPr>
      <w:r w:rsidRPr="00646841">
        <w:rPr>
          <w:b/>
        </w:rPr>
        <w:t>PROJECT TITLE</w:t>
      </w:r>
      <w:r w:rsidR="003678DB" w:rsidRPr="00646841">
        <w:t xml:space="preserve"> | </w:t>
      </w:r>
      <w:r w:rsidRPr="00646841">
        <w:t xml:space="preserve"> MJC </w:t>
      </w:r>
      <w:r w:rsidR="00FD582F" w:rsidRPr="00646841">
        <w:t xml:space="preserve"> | </w:t>
      </w:r>
      <w:r w:rsidR="00FD582F">
        <w:t xml:space="preserve"> Spring 2017</w:t>
      </w:r>
    </w:p>
    <w:p w:rsidR="003678DB" w:rsidRPr="00646841" w:rsidRDefault="003678DB" w:rsidP="00FD453B">
      <w:pPr>
        <w:pStyle w:val="ListBullet"/>
      </w:pPr>
      <w:r w:rsidRPr="00646841">
        <w:t>What did you do in the project and did you work individually or in a group?</w:t>
      </w:r>
    </w:p>
    <w:p w:rsidR="003678DB" w:rsidRPr="00646841" w:rsidRDefault="003678DB" w:rsidP="003678DB">
      <w:pPr>
        <w:pStyle w:val="ListBullet"/>
      </w:pPr>
      <w:r w:rsidRPr="00646841">
        <w:t>How did you do it and what programs, technology, etc. did you use?</w:t>
      </w:r>
    </w:p>
    <w:p w:rsidR="006928D8" w:rsidRDefault="003678DB" w:rsidP="006928D8">
      <w:pPr>
        <w:pStyle w:val="ListBullet"/>
      </w:pPr>
      <w:r w:rsidRPr="00646841">
        <w:t>Describe any results, if the project has any.</w:t>
      </w:r>
    </w:p>
    <w:p w:rsidR="00FD582F" w:rsidRDefault="00FD582F" w:rsidP="00FD582F">
      <w:pPr>
        <w:pStyle w:val="ListBullet"/>
        <w:numPr>
          <w:ilvl w:val="0"/>
          <w:numId w:val="0"/>
        </w:numPr>
        <w:ind w:left="216" w:hanging="216"/>
      </w:pPr>
    </w:p>
    <w:p w:rsidR="00FD582F" w:rsidRPr="00646841" w:rsidRDefault="00FD582F" w:rsidP="00FD582F">
      <w:pPr>
        <w:pStyle w:val="ListBullet"/>
        <w:numPr>
          <w:ilvl w:val="0"/>
          <w:numId w:val="0"/>
        </w:numPr>
        <w:ind w:left="216" w:hanging="216"/>
      </w:pPr>
      <w:r w:rsidRPr="00646841">
        <w:rPr>
          <w:b/>
        </w:rPr>
        <w:t>PROJECT TITLE</w:t>
      </w:r>
      <w:r w:rsidRPr="00646841">
        <w:t xml:space="preserve"> |  MJC  |  </w:t>
      </w:r>
      <w:r>
        <w:t>Fall 2016</w:t>
      </w:r>
    </w:p>
    <w:p w:rsidR="00FD582F" w:rsidRPr="00646841" w:rsidRDefault="00FD582F" w:rsidP="00FD582F">
      <w:pPr>
        <w:pStyle w:val="ListBullet"/>
      </w:pPr>
      <w:r w:rsidRPr="00646841">
        <w:t>What did you do in the project and did you work individually or in a group?</w:t>
      </w:r>
    </w:p>
    <w:p w:rsidR="00FD582F" w:rsidRPr="00646841" w:rsidRDefault="00FD582F" w:rsidP="00FD582F">
      <w:pPr>
        <w:pStyle w:val="ListBullet"/>
      </w:pPr>
      <w:r w:rsidRPr="00646841">
        <w:t>How did you do it and what programs, technology, etc. did you use?</w:t>
      </w:r>
    </w:p>
    <w:p w:rsidR="00FD582F" w:rsidRPr="00646841" w:rsidRDefault="00FD582F" w:rsidP="00FD582F">
      <w:pPr>
        <w:pStyle w:val="ListBullet"/>
      </w:pPr>
      <w:r w:rsidRPr="00646841">
        <w:t>Describe any results, if the project has any.</w:t>
      </w:r>
    </w:p>
    <w:p w:rsidR="006270A9" w:rsidRPr="00FD453B" w:rsidRDefault="00FD582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VOLUNTER </w:t>
      </w:r>
      <w:r w:rsidR="00646841">
        <w:rPr>
          <w:sz w:val="24"/>
          <w:szCs w:val="24"/>
        </w:rPr>
        <w:t>EXPERIENCE</w:t>
      </w:r>
    </w:p>
    <w:p w:rsidR="006270A9" w:rsidRPr="00646841" w:rsidRDefault="00AA64F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Volunter title</w:t>
      </w:r>
      <w:r w:rsidR="009D5933" w:rsidRPr="00646841">
        <w:rPr>
          <w:sz w:val="22"/>
          <w:szCs w:val="22"/>
        </w:rPr>
        <w:t> | </w:t>
      </w:r>
      <w:r w:rsidRPr="00AA64F1">
        <w:rPr>
          <w:b w:val="0"/>
          <w:sz w:val="22"/>
          <w:szCs w:val="22"/>
        </w:rPr>
        <w:t>organization</w:t>
      </w:r>
      <w:r w:rsidR="009D5933" w:rsidRPr="00646841">
        <w:rPr>
          <w:sz w:val="22"/>
          <w:szCs w:val="22"/>
        </w:rPr>
        <w:t> </w:t>
      </w:r>
      <w:r w:rsidR="006928D8" w:rsidRPr="00646841">
        <w:rPr>
          <w:b w:val="0"/>
          <w:sz w:val="22"/>
          <w:szCs w:val="22"/>
        </w:rPr>
        <w:t xml:space="preserve">Name </w:t>
      </w:r>
      <w:r w:rsidR="009D5933" w:rsidRPr="00646841">
        <w:rPr>
          <w:b w:val="0"/>
          <w:sz w:val="22"/>
          <w:szCs w:val="22"/>
        </w:rPr>
        <w:t>|</w:t>
      </w:r>
      <w:r w:rsidR="006928D8" w:rsidRPr="00646841">
        <w:rPr>
          <w:b w:val="0"/>
          <w:sz w:val="22"/>
          <w:szCs w:val="22"/>
        </w:rPr>
        <w:t xml:space="preserve"> CIty, </w:t>
      </w:r>
      <w:r w:rsidR="00FD582F" w:rsidRPr="00646841">
        <w:rPr>
          <w:b w:val="0"/>
          <w:sz w:val="22"/>
          <w:szCs w:val="22"/>
        </w:rPr>
        <w:t>STATE |</w:t>
      </w:r>
      <w:r w:rsidR="00FD453B" w:rsidRPr="00646841">
        <w:rPr>
          <w:b w:val="0"/>
          <w:sz w:val="22"/>
          <w:szCs w:val="22"/>
        </w:rPr>
        <w:t xml:space="preserve"> </w:t>
      </w:r>
      <w:r w:rsidR="00FD453B" w:rsidRPr="00646841">
        <w:rPr>
          <w:b w:val="0"/>
          <w:color w:val="auto"/>
          <w:sz w:val="22"/>
          <w:szCs w:val="22"/>
        </w:rPr>
        <w:t xml:space="preserve">DATES XX/XX – </w:t>
      </w:r>
      <w:r>
        <w:rPr>
          <w:b w:val="0"/>
          <w:color w:val="auto"/>
          <w:sz w:val="22"/>
          <w:szCs w:val="22"/>
        </w:rPr>
        <w:t>xx</w:t>
      </w:r>
    </w:p>
    <w:sdt>
      <w:sdtPr>
        <w:alias w:val="Key responsibilities for Job Title 1:"/>
        <w:tag w:val="Key responsibilities for Job Title 1:"/>
        <w:id w:val="-513455036"/>
        <w:placeholder>
          <w:docPart w:val="A545029176BF48D4926ABE6FA28EC82A"/>
        </w:placeholder>
        <w:temporary/>
        <w:showingPlcHdr/>
        <w15:appearance w15:val="hidden"/>
      </w:sdtPr>
      <w:sdtEndPr/>
      <w:sdtContent>
        <w:p w:rsidR="006270A9" w:rsidRPr="00646841" w:rsidRDefault="009D5933">
          <w:pPr>
            <w:pStyle w:val="ListBullet"/>
          </w:pPr>
          <w:r w:rsidRPr="00646841">
            <w:t>This is the place for a brief summary of your key responsibilities and most stellar accomplishments.</w:t>
          </w:r>
        </w:p>
      </w:sdtContent>
    </w:sdt>
    <w:p w:rsidR="003678DB" w:rsidRPr="00646841" w:rsidRDefault="003678DB" w:rsidP="003678DB">
      <w:pPr>
        <w:pStyle w:val="ListBullet"/>
      </w:pPr>
      <w:r w:rsidRPr="00646841">
        <w:t>Use the START method to create your accomplishment statements.</w:t>
      </w:r>
      <w:r w:rsidR="005A6DC2" w:rsidRPr="00646841">
        <w:t xml:space="preserve"> (See the START worksheet)</w:t>
      </w:r>
    </w:p>
    <w:p w:rsidR="00E062F3" w:rsidRPr="00646841" w:rsidRDefault="005A6DC2" w:rsidP="00FD582F">
      <w:pPr>
        <w:pStyle w:val="ListBullet"/>
      </w:pPr>
      <w:r w:rsidRPr="00646841">
        <w:t>Always start with</w:t>
      </w:r>
      <w:r w:rsidR="003678DB" w:rsidRPr="00646841">
        <w:t xml:space="preserve"> an action verb to start each sentence (See the verb list) </w:t>
      </w:r>
      <w:r w:rsidR="00FD582F">
        <w:t>and u</w:t>
      </w:r>
      <w:r w:rsidRPr="00646841">
        <w:t xml:space="preserve">se present </w:t>
      </w:r>
      <w:r w:rsidR="00FD582F">
        <w:t>tense for current; past tense if you left</w:t>
      </w:r>
      <w:r w:rsidRPr="00646841">
        <w:t>.</w:t>
      </w:r>
    </w:p>
    <w:p w:rsidR="00AA64F1" w:rsidRPr="00AA64F1" w:rsidRDefault="005A6DC2" w:rsidP="00432A77">
      <w:pPr>
        <w:pStyle w:val="ListBullet"/>
        <w:rPr>
          <w:sz w:val="24"/>
          <w:szCs w:val="24"/>
        </w:rPr>
      </w:pPr>
      <w:r w:rsidRPr="00646841">
        <w:t>Quantify information when possible: instead of</w:t>
      </w:r>
      <w:r w:rsidR="00AA64F1">
        <w:t xml:space="preserve"> Serve people</w:t>
      </w:r>
      <w:r w:rsidRPr="00646841">
        <w:t xml:space="preserve"> </w:t>
      </w:r>
      <w:r w:rsidR="00432A77" w:rsidRPr="00646841">
        <w:t>– Assisted over 50 customers</w:t>
      </w:r>
    </w:p>
    <w:p w:rsidR="00432A77" w:rsidRPr="00AA64F1" w:rsidRDefault="00646841" w:rsidP="00AA64F1">
      <w:pPr>
        <w:pStyle w:val="Heading1"/>
        <w:rPr>
          <w:sz w:val="24"/>
          <w:szCs w:val="24"/>
        </w:rPr>
      </w:pPr>
      <w:r w:rsidRPr="00AA64F1">
        <w:rPr>
          <w:sz w:val="24"/>
          <w:szCs w:val="24"/>
        </w:rPr>
        <w:t>SKILLS (optional)</w:t>
      </w:r>
    </w:p>
    <w:p w:rsidR="00646841" w:rsidRDefault="00646841" w:rsidP="00646841">
      <w:pPr>
        <w:spacing w:after="0"/>
      </w:pPr>
      <w:r w:rsidRPr="00646841">
        <w:rPr>
          <w:b/>
        </w:rPr>
        <w:t>COMPUTER:</w:t>
      </w:r>
      <w:r>
        <w:t xml:space="preserve"> MS Word, PowerPoint, Excel</w:t>
      </w:r>
    </w:p>
    <w:p w:rsidR="001B29CF" w:rsidRDefault="00432A77" w:rsidP="00FD582F">
      <w:pPr>
        <w:spacing w:after="0"/>
      </w:pPr>
      <w:r w:rsidRPr="00646841">
        <w:rPr>
          <w:b/>
        </w:rPr>
        <w:t>LANGUAGE:</w:t>
      </w:r>
      <w:r w:rsidR="00646841">
        <w:t xml:space="preserve">  Spanish</w:t>
      </w:r>
    </w:p>
    <w:p w:rsidR="003628EB" w:rsidRPr="003628EB" w:rsidRDefault="003628EB" w:rsidP="00FD582F">
      <w:pPr>
        <w:spacing w:after="0"/>
        <w:rPr>
          <w:b/>
        </w:rPr>
      </w:pPr>
      <w:r w:rsidRPr="003628EB">
        <w:rPr>
          <w:b/>
        </w:rPr>
        <w:t>CERTIFICATIONS:</w:t>
      </w:r>
    </w:p>
    <w:p w:rsidR="00432A77" w:rsidRPr="00FD453B" w:rsidRDefault="00432A77" w:rsidP="00432A77">
      <w:pPr>
        <w:pStyle w:val="Heading1"/>
        <w:rPr>
          <w:sz w:val="24"/>
          <w:szCs w:val="24"/>
        </w:rPr>
      </w:pPr>
      <w:r w:rsidRPr="00FD453B">
        <w:rPr>
          <w:sz w:val="24"/>
          <w:szCs w:val="24"/>
        </w:rPr>
        <w:t>ACTIVITIES &amp; AWARDS</w:t>
      </w:r>
      <w:r w:rsidR="00646841">
        <w:rPr>
          <w:sz w:val="24"/>
          <w:szCs w:val="24"/>
        </w:rPr>
        <w:t xml:space="preserve"> (optional)</w:t>
      </w:r>
    </w:p>
    <w:p w:rsidR="002F36E5" w:rsidRDefault="00FD453B" w:rsidP="00E062F3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Member</w:t>
      </w:r>
      <w:r w:rsidRPr="00FD453B">
        <w:rPr>
          <w:sz w:val="24"/>
          <w:szCs w:val="24"/>
        </w:rPr>
        <w:t xml:space="preserve">, MJC TRIO SSS Program, Dates from – Current </w:t>
      </w:r>
    </w:p>
    <w:p w:rsidR="00646841" w:rsidRDefault="00646841" w:rsidP="00E062F3">
      <w:pPr>
        <w:pStyle w:val="ListBullet"/>
        <w:rPr>
          <w:sz w:val="24"/>
          <w:szCs w:val="24"/>
        </w:rPr>
      </w:pPr>
      <w:r>
        <w:rPr>
          <w:b/>
          <w:sz w:val="24"/>
          <w:szCs w:val="24"/>
        </w:rPr>
        <w:t xml:space="preserve">Scholarship, </w:t>
      </w:r>
      <w:r>
        <w:rPr>
          <w:sz w:val="24"/>
          <w:szCs w:val="24"/>
        </w:rPr>
        <w:t>Hispanic Scholarship Fund 2016</w:t>
      </w:r>
    </w:p>
    <w:p w:rsidR="008D3EFA" w:rsidRDefault="008D3EFA" w:rsidP="003628EB">
      <w:pPr>
        <w:pStyle w:val="ListBullet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p w:rsidR="008D3EFA" w:rsidRDefault="0049171C" w:rsidP="008D3EFA">
      <w:pPr>
        <w:pStyle w:val="Title"/>
        <w:jc w:val="center"/>
      </w:pPr>
      <w:r>
        <w:lastRenderedPageBreak/>
        <w:t xml:space="preserve">Trio </w:t>
      </w:r>
      <w:proofErr w:type="spellStart"/>
      <w:r>
        <w:t>Mjc</w:t>
      </w:r>
      <w:proofErr w:type="spellEnd"/>
    </w:p>
    <w:p w:rsidR="008D3EFA" w:rsidRPr="00646841" w:rsidRDefault="0049171C" w:rsidP="008D3EFA">
      <w:pPr>
        <w:tabs>
          <w:tab w:val="left" w:pos="4860"/>
        </w:tabs>
        <w:jc w:val="center"/>
      </w:pPr>
      <w:r>
        <w:t>Modesto, CA</w:t>
      </w:r>
      <w:r w:rsidR="008D3EFA" w:rsidRPr="00646841">
        <w:t> | </w:t>
      </w:r>
      <w:r>
        <w:t>555-555-5555</w:t>
      </w:r>
      <w:r w:rsidR="008D3EFA" w:rsidRPr="00646841">
        <w:t> |</w:t>
      </w:r>
      <w:r>
        <w:t xml:space="preserve"> trio@mjc.edu</w:t>
      </w:r>
    </w:p>
    <w:p w:rsidR="003628EB" w:rsidRPr="003628EB" w:rsidRDefault="003628EB" w:rsidP="003628EB">
      <w:pPr>
        <w:pStyle w:val="Heading1"/>
        <w:rPr>
          <w:sz w:val="24"/>
          <w:szCs w:val="24"/>
        </w:rPr>
      </w:pPr>
      <w:r w:rsidRPr="003628EB">
        <w:rPr>
          <w:sz w:val="24"/>
          <w:szCs w:val="24"/>
        </w:rPr>
        <w:t>OBJECTIVE (Job Fair/Email)</w:t>
      </w:r>
    </w:p>
    <w:p w:rsidR="008D3EFA" w:rsidRPr="00646841" w:rsidRDefault="0049171C" w:rsidP="008D3EFA">
      <w:r>
        <w:t>S</w:t>
      </w:r>
      <w:r w:rsidR="008D3EFA" w:rsidRPr="00646841">
        <w:t>eeking</w:t>
      </w:r>
      <w:r>
        <w:t xml:space="preserve"> </w:t>
      </w:r>
      <w:r w:rsidR="004E36A3">
        <w:t>a student assistant position at</w:t>
      </w:r>
      <w:r w:rsidR="00A108E8">
        <w:t xml:space="preserve"> Modesto Junior College Library.</w:t>
      </w:r>
    </w:p>
    <w:p w:rsidR="008D3EFA" w:rsidRPr="00FD453B" w:rsidRDefault="008D3EFA" w:rsidP="008D3EF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8D3EFA" w:rsidRPr="00646841" w:rsidRDefault="007A009A" w:rsidP="008D3E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A.A sociology</w:t>
      </w:r>
      <w:r w:rsidR="008D3EFA" w:rsidRPr="00646841">
        <w:rPr>
          <w:sz w:val="22"/>
          <w:szCs w:val="22"/>
        </w:rPr>
        <w:t> | </w:t>
      </w:r>
      <w:r w:rsidR="0049171C">
        <w:rPr>
          <w:sz w:val="22"/>
          <w:szCs w:val="22"/>
        </w:rPr>
        <w:t>Fall 2019</w:t>
      </w:r>
    </w:p>
    <w:p w:rsidR="008D3EFA" w:rsidRPr="00646841" w:rsidRDefault="008D3EFA" w:rsidP="008D3EFA">
      <w:pPr>
        <w:pStyle w:val="ListBullet"/>
        <w:numPr>
          <w:ilvl w:val="0"/>
          <w:numId w:val="0"/>
        </w:numPr>
        <w:ind w:left="216" w:hanging="216"/>
      </w:pPr>
      <w:r w:rsidRPr="00646841">
        <w:t>Modesto Junior College, Modesto, CA</w:t>
      </w:r>
    </w:p>
    <w:p w:rsidR="008D3EFA" w:rsidRPr="00646841" w:rsidRDefault="008D3EFA" w:rsidP="008D3EFA">
      <w:pPr>
        <w:pStyle w:val="ListBullet"/>
        <w:numPr>
          <w:ilvl w:val="0"/>
          <w:numId w:val="0"/>
        </w:numPr>
        <w:ind w:left="216" w:hanging="216"/>
      </w:pPr>
      <w:r w:rsidRPr="00646841">
        <w:t xml:space="preserve">GPA: </w:t>
      </w:r>
      <w:r w:rsidR="0049171C">
        <w:t>3.</w:t>
      </w:r>
      <w:r w:rsidR="003628EB">
        <w:t>5</w:t>
      </w:r>
      <w:r w:rsidRPr="00646841">
        <w:t xml:space="preserve"> (optional)</w:t>
      </w:r>
    </w:p>
    <w:p w:rsidR="008D3EFA" w:rsidRPr="00646841" w:rsidRDefault="008D3EFA" w:rsidP="008D3EFA">
      <w:pPr>
        <w:pStyle w:val="ListBullet"/>
        <w:numPr>
          <w:ilvl w:val="0"/>
          <w:numId w:val="0"/>
        </w:numPr>
        <w:ind w:left="216" w:hanging="216"/>
      </w:pPr>
      <w:r w:rsidRPr="00646841">
        <w:t>Dean’s Honor List</w:t>
      </w:r>
      <w:r>
        <w:t xml:space="preserve"> Fall 2016,</w:t>
      </w:r>
      <w:r w:rsidRPr="00646841">
        <w:t xml:space="preserve"> </w:t>
      </w:r>
      <w:r>
        <w:t xml:space="preserve">Spring </w:t>
      </w:r>
      <w:r w:rsidRPr="00646841">
        <w:t>2017 (optional)</w:t>
      </w:r>
    </w:p>
    <w:p w:rsidR="008D3EFA" w:rsidRPr="00FD453B" w:rsidRDefault="008D3EFA" w:rsidP="008D3EF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PROJECT</w:t>
      </w:r>
    </w:p>
    <w:p w:rsidR="008D3EFA" w:rsidRPr="00646841" w:rsidRDefault="00D5638D" w:rsidP="008D3EFA">
      <w:pPr>
        <w:pStyle w:val="ListBullet"/>
        <w:numPr>
          <w:ilvl w:val="0"/>
          <w:numId w:val="0"/>
        </w:numPr>
        <w:ind w:left="216" w:hanging="216"/>
      </w:pPr>
      <w:r>
        <w:rPr>
          <w:b/>
        </w:rPr>
        <w:t>History of the Family Structure</w:t>
      </w:r>
      <w:r w:rsidR="008D3EFA" w:rsidRPr="00646841">
        <w:t xml:space="preserve"> |  MJC  | </w:t>
      </w:r>
      <w:r w:rsidR="008D3EFA">
        <w:t xml:space="preserve"> Spring 2017</w:t>
      </w:r>
    </w:p>
    <w:p w:rsidR="008D3EFA" w:rsidRPr="00646841" w:rsidRDefault="00D5638D" w:rsidP="008D3EFA">
      <w:pPr>
        <w:pStyle w:val="ListBullet"/>
      </w:pPr>
      <w:r>
        <w:t>Collaborated with a team of three to research the history of the family structure.</w:t>
      </w:r>
    </w:p>
    <w:p w:rsidR="00D5638D" w:rsidRDefault="00D5638D" w:rsidP="008D3EFA">
      <w:pPr>
        <w:pStyle w:val="ListBullet"/>
      </w:pPr>
      <w:r>
        <w:t>Facilitated an in-class activity to represent the different types of families in society</w:t>
      </w:r>
    </w:p>
    <w:p w:rsidR="008D3EFA" w:rsidRDefault="00D5638D" w:rsidP="008D3EFA">
      <w:pPr>
        <w:pStyle w:val="ListBullet"/>
      </w:pPr>
      <w:r>
        <w:t>Summarized findings and developed a PowerPoint to presented to a class of 35+</w:t>
      </w:r>
    </w:p>
    <w:p w:rsidR="00D5638D" w:rsidRDefault="00D5638D" w:rsidP="008D3EFA">
      <w:pPr>
        <w:pStyle w:val="ListBullet"/>
      </w:pPr>
      <w:r>
        <w:t>Received praises from professor and earned an A in the project.</w:t>
      </w:r>
    </w:p>
    <w:p w:rsidR="008D3EFA" w:rsidRPr="00FD453B" w:rsidRDefault="008D3EFA" w:rsidP="008D3EF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VOLUNTER EXPERIENCE</w:t>
      </w:r>
    </w:p>
    <w:p w:rsidR="008D3EFA" w:rsidRPr="00646841" w:rsidRDefault="007A009A" w:rsidP="008D3E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Tutor</w:t>
      </w:r>
      <w:r w:rsidR="008D3EFA" w:rsidRPr="00646841">
        <w:rPr>
          <w:sz w:val="22"/>
          <w:szCs w:val="22"/>
        </w:rPr>
        <w:t> | </w:t>
      </w:r>
      <w:r w:rsidR="00FA3BFF">
        <w:rPr>
          <w:b w:val="0"/>
          <w:sz w:val="22"/>
          <w:szCs w:val="22"/>
        </w:rPr>
        <w:t>TRIO sss</w:t>
      </w:r>
      <w:r w:rsidR="008D3EFA" w:rsidRPr="00646841">
        <w:rPr>
          <w:b w:val="0"/>
          <w:sz w:val="22"/>
          <w:szCs w:val="22"/>
        </w:rPr>
        <w:t xml:space="preserve"> |</w:t>
      </w:r>
      <w:r>
        <w:rPr>
          <w:b w:val="0"/>
          <w:sz w:val="22"/>
          <w:szCs w:val="22"/>
        </w:rPr>
        <w:t xml:space="preserve"> mODESTO, CA</w:t>
      </w:r>
      <w:r w:rsidR="008D3EFA" w:rsidRPr="00646841">
        <w:rPr>
          <w:b w:val="0"/>
          <w:sz w:val="22"/>
          <w:szCs w:val="22"/>
        </w:rPr>
        <w:t xml:space="preserve"> | </w:t>
      </w:r>
      <w:r>
        <w:rPr>
          <w:b w:val="0"/>
          <w:color w:val="auto"/>
          <w:sz w:val="22"/>
          <w:szCs w:val="22"/>
        </w:rPr>
        <w:t>09/16</w:t>
      </w:r>
      <w:r w:rsidR="008D3EFA" w:rsidRPr="00646841">
        <w:rPr>
          <w:b w:val="0"/>
          <w:color w:val="auto"/>
          <w:sz w:val="22"/>
          <w:szCs w:val="22"/>
        </w:rPr>
        <w:t xml:space="preserve"> – </w:t>
      </w:r>
      <w:r>
        <w:rPr>
          <w:b w:val="0"/>
          <w:color w:val="auto"/>
          <w:sz w:val="22"/>
          <w:szCs w:val="22"/>
        </w:rPr>
        <w:t>pRESENT</w:t>
      </w:r>
    </w:p>
    <w:p w:rsidR="006A5495" w:rsidRDefault="006A5495" w:rsidP="008D3EFA">
      <w:pPr>
        <w:pStyle w:val="ListBullet"/>
      </w:pPr>
      <w:r>
        <w:t xml:space="preserve">Provide one on one personal instruction to students who need additional help in their homework. </w:t>
      </w:r>
    </w:p>
    <w:p w:rsidR="008D3EFA" w:rsidRDefault="006A5495" w:rsidP="008D3EFA">
      <w:pPr>
        <w:pStyle w:val="ListBullet"/>
      </w:pPr>
      <w:r>
        <w:t>Plan</w:t>
      </w:r>
      <w:r w:rsidR="0049171C">
        <w:t xml:space="preserve"> a</w:t>
      </w:r>
      <w:r>
        <w:t>nd execute daily</w:t>
      </w:r>
      <w:r w:rsidR="0049171C">
        <w:t xml:space="preserve"> training plan according to the needs and age of the student.</w:t>
      </w:r>
    </w:p>
    <w:p w:rsidR="006A5495" w:rsidRDefault="006A5495" w:rsidP="008D3EFA">
      <w:pPr>
        <w:pStyle w:val="ListBullet"/>
      </w:pPr>
      <w:r>
        <w:t>Evaluate students’ performance and communicate results of the lesson plan to staff</w:t>
      </w:r>
      <w:r w:rsidR="00FA3BFF">
        <w:t>.</w:t>
      </w:r>
    </w:p>
    <w:p w:rsidR="006A5495" w:rsidRDefault="006A5495" w:rsidP="00A108E8">
      <w:pPr>
        <w:pStyle w:val="ListBullet"/>
      </w:pPr>
      <w:r>
        <w:t>Cultivate a fun and interesting learning environment</w:t>
      </w:r>
      <w:r w:rsidR="00FA3BFF">
        <w:t>.</w:t>
      </w:r>
    </w:p>
    <w:p w:rsidR="006A5495" w:rsidRPr="00646841" w:rsidRDefault="00665672" w:rsidP="006A549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Church volunter </w:t>
      </w:r>
      <w:r w:rsidR="006A5495" w:rsidRPr="00646841">
        <w:rPr>
          <w:b w:val="0"/>
          <w:sz w:val="22"/>
          <w:szCs w:val="22"/>
        </w:rPr>
        <w:t>|</w:t>
      </w:r>
      <w:r w:rsidR="006A5495">
        <w:rPr>
          <w:b w:val="0"/>
          <w:sz w:val="22"/>
          <w:szCs w:val="22"/>
        </w:rPr>
        <w:t xml:space="preserve"> mODESTO, CA</w:t>
      </w:r>
      <w:r w:rsidR="006A5495" w:rsidRPr="00646841">
        <w:rPr>
          <w:b w:val="0"/>
          <w:sz w:val="22"/>
          <w:szCs w:val="22"/>
        </w:rPr>
        <w:t xml:space="preserve"> | </w:t>
      </w:r>
      <w:r w:rsidR="004E36A3">
        <w:rPr>
          <w:b w:val="0"/>
          <w:color w:val="auto"/>
          <w:sz w:val="22"/>
          <w:szCs w:val="22"/>
        </w:rPr>
        <w:t>05/15</w:t>
      </w:r>
      <w:r w:rsidR="006A5495" w:rsidRPr="00646841">
        <w:rPr>
          <w:b w:val="0"/>
          <w:color w:val="auto"/>
          <w:sz w:val="22"/>
          <w:szCs w:val="22"/>
        </w:rPr>
        <w:t xml:space="preserve">– </w:t>
      </w:r>
      <w:r w:rsidR="004E36A3">
        <w:rPr>
          <w:b w:val="0"/>
          <w:color w:val="auto"/>
          <w:sz w:val="22"/>
          <w:szCs w:val="22"/>
        </w:rPr>
        <w:t>8/15</w:t>
      </w:r>
    </w:p>
    <w:p w:rsidR="006A5495" w:rsidRDefault="00665672" w:rsidP="006A5495">
      <w:pPr>
        <w:pStyle w:val="ListBullet"/>
      </w:pPr>
      <w:r>
        <w:t>Served lunch for about 100 homeless and mentally ill consumers.</w:t>
      </w:r>
    </w:p>
    <w:p w:rsidR="00665672" w:rsidRDefault="00665672" w:rsidP="006A5495">
      <w:pPr>
        <w:pStyle w:val="ListBullet"/>
      </w:pPr>
      <w:r>
        <w:t xml:space="preserve">Assisted personal with cleanup after lunch to </w:t>
      </w:r>
      <w:r w:rsidR="00FA3BFF">
        <w:t>maintain all areas and equipment in good condition.</w:t>
      </w:r>
    </w:p>
    <w:p w:rsidR="00FA3BFF" w:rsidRDefault="00FA3BFF" w:rsidP="006A5495">
      <w:pPr>
        <w:pStyle w:val="ListBullet"/>
      </w:pPr>
      <w:r>
        <w:t>Assisted church leaders  as needed</w:t>
      </w:r>
    </w:p>
    <w:p w:rsidR="008D3EFA" w:rsidRPr="00AA64F1" w:rsidRDefault="008D3EFA" w:rsidP="008D3EFA">
      <w:pPr>
        <w:pStyle w:val="Heading1"/>
        <w:rPr>
          <w:sz w:val="24"/>
          <w:szCs w:val="24"/>
        </w:rPr>
      </w:pPr>
      <w:r w:rsidRPr="00AA64F1">
        <w:rPr>
          <w:sz w:val="24"/>
          <w:szCs w:val="24"/>
        </w:rPr>
        <w:t>SKILLS (optional)</w:t>
      </w:r>
    </w:p>
    <w:p w:rsidR="008D3EFA" w:rsidRDefault="008D3EFA" w:rsidP="008D3EFA">
      <w:pPr>
        <w:spacing w:after="0"/>
      </w:pPr>
      <w:r w:rsidRPr="00646841">
        <w:rPr>
          <w:b/>
        </w:rPr>
        <w:t>COMPUTER:</w:t>
      </w:r>
      <w:r>
        <w:t xml:space="preserve"> MS Word, PowerPoint, Excel</w:t>
      </w:r>
    </w:p>
    <w:p w:rsidR="008D3EFA" w:rsidRDefault="008D3EFA" w:rsidP="008D3EFA">
      <w:pPr>
        <w:spacing w:after="0"/>
      </w:pPr>
      <w:r w:rsidRPr="00646841">
        <w:rPr>
          <w:b/>
        </w:rPr>
        <w:t>LANGUAGE:</w:t>
      </w:r>
      <w:r>
        <w:t xml:space="preserve">  Spanish</w:t>
      </w:r>
    </w:p>
    <w:p w:rsidR="003628EB" w:rsidRPr="003628EB" w:rsidRDefault="003628EB" w:rsidP="008D3EFA">
      <w:pPr>
        <w:spacing w:after="0"/>
        <w:rPr>
          <w:b/>
        </w:rPr>
      </w:pPr>
      <w:r w:rsidRPr="003628EB">
        <w:rPr>
          <w:b/>
        </w:rPr>
        <w:t>CERTIFICATIONS:</w:t>
      </w:r>
    </w:p>
    <w:p w:rsidR="008D3EFA" w:rsidRPr="00FD453B" w:rsidRDefault="008D3EFA" w:rsidP="008D3EFA">
      <w:pPr>
        <w:pStyle w:val="Heading1"/>
        <w:rPr>
          <w:sz w:val="24"/>
          <w:szCs w:val="24"/>
        </w:rPr>
      </w:pPr>
      <w:r w:rsidRPr="00FD453B">
        <w:rPr>
          <w:sz w:val="24"/>
          <w:szCs w:val="24"/>
        </w:rPr>
        <w:t>ACTIVITIES &amp; AWARDS</w:t>
      </w:r>
      <w:r>
        <w:rPr>
          <w:sz w:val="24"/>
          <w:szCs w:val="24"/>
        </w:rPr>
        <w:t xml:space="preserve"> (optional)</w:t>
      </w:r>
    </w:p>
    <w:p w:rsidR="008D3EFA" w:rsidRDefault="008D3EFA" w:rsidP="008D3EFA">
      <w:pPr>
        <w:pStyle w:val="ListBullet"/>
        <w:rPr>
          <w:sz w:val="24"/>
          <w:szCs w:val="24"/>
        </w:rPr>
      </w:pPr>
      <w:r w:rsidRPr="00646841">
        <w:rPr>
          <w:b/>
          <w:sz w:val="24"/>
          <w:szCs w:val="24"/>
        </w:rPr>
        <w:t>Member</w:t>
      </w:r>
      <w:r w:rsidRPr="00FD453B">
        <w:rPr>
          <w:sz w:val="24"/>
          <w:szCs w:val="24"/>
        </w:rPr>
        <w:t xml:space="preserve">, </w:t>
      </w:r>
      <w:r w:rsidR="0049171C">
        <w:rPr>
          <w:sz w:val="24"/>
          <w:szCs w:val="24"/>
        </w:rPr>
        <w:t>MJC TRIO SSS Program, 01/17</w:t>
      </w:r>
      <w:r w:rsidRPr="00FD453B">
        <w:rPr>
          <w:sz w:val="24"/>
          <w:szCs w:val="24"/>
        </w:rPr>
        <w:t xml:space="preserve"> – </w:t>
      </w:r>
      <w:r w:rsidR="0049171C">
        <w:rPr>
          <w:sz w:val="24"/>
          <w:szCs w:val="24"/>
        </w:rPr>
        <w:t xml:space="preserve">Present </w:t>
      </w:r>
      <w:r w:rsidRPr="00FD453B">
        <w:rPr>
          <w:sz w:val="24"/>
          <w:szCs w:val="24"/>
        </w:rPr>
        <w:t xml:space="preserve"> </w:t>
      </w:r>
    </w:p>
    <w:p w:rsidR="00A108E8" w:rsidRPr="003628EB" w:rsidRDefault="008D3EFA" w:rsidP="00A108E8">
      <w:pPr>
        <w:pStyle w:val="ListBullet"/>
        <w:rPr>
          <w:sz w:val="24"/>
          <w:szCs w:val="24"/>
        </w:rPr>
      </w:pPr>
      <w:r>
        <w:rPr>
          <w:b/>
          <w:sz w:val="24"/>
          <w:szCs w:val="24"/>
        </w:rPr>
        <w:t xml:space="preserve">Scholarship, </w:t>
      </w:r>
      <w:r>
        <w:rPr>
          <w:sz w:val="24"/>
          <w:szCs w:val="24"/>
        </w:rPr>
        <w:t>Hispanic Scholarship Fund</w:t>
      </w:r>
      <w:r w:rsidR="0049171C">
        <w:rPr>
          <w:sz w:val="24"/>
          <w:szCs w:val="24"/>
        </w:rPr>
        <w:t>, 05/</w:t>
      </w:r>
      <w:r>
        <w:rPr>
          <w:sz w:val="24"/>
          <w:szCs w:val="24"/>
        </w:rPr>
        <w:t>16</w:t>
      </w:r>
    </w:p>
    <w:p w:rsidR="00A108E8" w:rsidRPr="00646841" w:rsidRDefault="00A108E8" w:rsidP="00FA3BFF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sectPr w:rsidR="00A108E8" w:rsidRPr="00646841" w:rsidSect="00AA64F1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>
      <w:pPr>
        <w:spacing w:after="0"/>
      </w:pPr>
      <w:r>
        <w:separator/>
      </w:r>
    </w:p>
  </w:endnote>
  <w:endnote w:type="continuationSeparator" w:id="0">
    <w:p w:rsidR="005C4476" w:rsidRDefault="005C4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63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>
      <w:pPr>
        <w:spacing w:after="0"/>
      </w:pPr>
      <w:r>
        <w:separator/>
      </w:r>
    </w:p>
  </w:footnote>
  <w:footnote w:type="continuationSeparator" w:id="0">
    <w:p w:rsidR="005C4476" w:rsidRDefault="005C4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FA" w:rsidRDefault="008D3EFA" w:rsidP="008D3EFA">
    <w:pPr>
      <w:pStyle w:val="Header"/>
      <w:jc w:val="right"/>
    </w:pPr>
    <w:r>
      <w:t>No Work Experience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C7" w:rsidRDefault="00FD582F" w:rsidP="006E14C7">
    <w:pPr>
      <w:pStyle w:val="Header"/>
      <w:jc w:val="right"/>
    </w:pPr>
    <w:r>
      <w:t xml:space="preserve">No Work </w:t>
    </w:r>
    <w:r w:rsidR="006E14C7">
      <w:t>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4825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486F25"/>
    <w:multiLevelType w:val="hybridMultilevel"/>
    <w:tmpl w:val="7CC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E9"/>
    <w:rsid w:val="000A4F59"/>
    <w:rsid w:val="00141A4C"/>
    <w:rsid w:val="001B29CF"/>
    <w:rsid w:val="00201BAF"/>
    <w:rsid w:val="0028220F"/>
    <w:rsid w:val="002F36E5"/>
    <w:rsid w:val="00356C14"/>
    <w:rsid w:val="003628EB"/>
    <w:rsid w:val="003678DB"/>
    <w:rsid w:val="00432A77"/>
    <w:rsid w:val="0049171C"/>
    <w:rsid w:val="004E36A3"/>
    <w:rsid w:val="005A6DC2"/>
    <w:rsid w:val="005C4476"/>
    <w:rsid w:val="00617B26"/>
    <w:rsid w:val="006270A9"/>
    <w:rsid w:val="00646841"/>
    <w:rsid w:val="00665672"/>
    <w:rsid w:val="00675956"/>
    <w:rsid w:val="00681034"/>
    <w:rsid w:val="006928D8"/>
    <w:rsid w:val="006A5495"/>
    <w:rsid w:val="006E14C7"/>
    <w:rsid w:val="007A009A"/>
    <w:rsid w:val="00816216"/>
    <w:rsid w:val="0087734B"/>
    <w:rsid w:val="008C0D63"/>
    <w:rsid w:val="008D3EFA"/>
    <w:rsid w:val="00997380"/>
    <w:rsid w:val="009D5933"/>
    <w:rsid w:val="00A108E8"/>
    <w:rsid w:val="00A501B1"/>
    <w:rsid w:val="00AA64F1"/>
    <w:rsid w:val="00BD768D"/>
    <w:rsid w:val="00C61F8E"/>
    <w:rsid w:val="00C77B2E"/>
    <w:rsid w:val="00D007E9"/>
    <w:rsid w:val="00D5638D"/>
    <w:rsid w:val="00E062F3"/>
    <w:rsid w:val="00E83E4B"/>
    <w:rsid w:val="00ED0762"/>
    <w:rsid w:val="00F57FCD"/>
    <w:rsid w:val="00FA3BFF"/>
    <w:rsid w:val="00FD453B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0605"/>
  <w15:chartTrackingRefBased/>
  <w15:docId w15:val="{87ADE8A7-63BB-4BBD-8F72-8A05E8D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678DB"/>
    <w:pPr>
      <w:ind w:left="720"/>
      <w:contextualSpacing/>
    </w:pPr>
  </w:style>
  <w:style w:type="paragraph" w:customStyle="1" w:styleId="Default">
    <w:name w:val="Default"/>
    <w:rsid w:val="00A108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ksen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F4C6F213B4232A57A107FE62A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7111-CCAD-401D-B850-BDB38A893653}"/>
      </w:docPartPr>
      <w:docPartBody>
        <w:p w:rsidR="0082349F" w:rsidRDefault="00727EC4">
          <w:pPr>
            <w:pStyle w:val="E77F4C6F213B4232A57A107FE62A7EE3"/>
          </w:pPr>
          <w:r>
            <w:t>Email</w:t>
          </w:r>
        </w:p>
      </w:docPartBody>
    </w:docPart>
    <w:docPart>
      <w:docPartPr>
        <w:name w:val="6387944EE00049AEB9E7B6D70CF7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A9C-EF98-43A0-B7FC-C522766AFBD2}"/>
      </w:docPartPr>
      <w:docPartBody>
        <w:p w:rsidR="0082349F" w:rsidRDefault="00727EC4">
          <w:pPr>
            <w:pStyle w:val="6387944EE00049AEB9E7B6D70CF78A61"/>
          </w:pPr>
          <w:r>
            <w:t>Degree</w:t>
          </w:r>
        </w:p>
      </w:docPartBody>
    </w:docPart>
    <w:docPart>
      <w:docPartPr>
        <w:name w:val="A545029176BF48D4926ABE6FA28E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47F7-9A96-441D-97FC-E8EEA221F4DB}"/>
      </w:docPartPr>
      <w:docPartBody>
        <w:p w:rsidR="0082349F" w:rsidRDefault="00727EC4">
          <w:pPr>
            <w:pStyle w:val="A545029176BF48D4926ABE6FA28EC82A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01"/>
    <w:rsid w:val="000F7D18"/>
    <w:rsid w:val="001202B6"/>
    <w:rsid w:val="00156901"/>
    <w:rsid w:val="00405C83"/>
    <w:rsid w:val="005C37A1"/>
    <w:rsid w:val="00727EC4"/>
    <w:rsid w:val="00762D9E"/>
    <w:rsid w:val="008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EC8CCBC98452E96CD524D3611757B">
    <w:name w:val="237EC8CCBC98452E96CD524D3611757B"/>
  </w:style>
  <w:style w:type="paragraph" w:customStyle="1" w:styleId="6056F0D0177E4FF0897B9F29F46FAD17">
    <w:name w:val="6056F0D0177E4FF0897B9F29F46FAD17"/>
  </w:style>
  <w:style w:type="paragraph" w:customStyle="1" w:styleId="C9B09B429D8D41A499AF0B90555D623E">
    <w:name w:val="C9B09B429D8D41A499AF0B90555D623E"/>
  </w:style>
  <w:style w:type="paragraph" w:customStyle="1" w:styleId="E77F4C6F213B4232A57A107FE62A7EE3">
    <w:name w:val="E77F4C6F213B4232A57A107FE62A7EE3"/>
  </w:style>
  <w:style w:type="paragraph" w:customStyle="1" w:styleId="7AD6C5C5ECE849FAA2464D2745E8D544">
    <w:name w:val="7AD6C5C5ECE849FAA2464D2745E8D544"/>
  </w:style>
  <w:style w:type="paragraph" w:customStyle="1" w:styleId="8FE9122E5F844B70B631488F317F3FFF">
    <w:name w:val="8FE9122E5F844B70B631488F317F3FFF"/>
  </w:style>
  <w:style w:type="paragraph" w:customStyle="1" w:styleId="5262FA21E4CF4EC4AC554EBB8353624C">
    <w:name w:val="5262FA21E4CF4EC4AC554EBB8353624C"/>
  </w:style>
  <w:style w:type="paragraph" w:customStyle="1" w:styleId="6387944EE00049AEB9E7B6D70CF78A61">
    <w:name w:val="6387944EE00049AEB9E7B6D70CF78A61"/>
  </w:style>
  <w:style w:type="paragraph" w:customStyle="1" w:styleId="144F0008048B4285A5576CA707699575">
    <w:name w:val="144F0008048B4285A5576CA707699575"/>
  </w:style>
  <w:style w:type="paragraph" w:customStyle="1" w:styleId="32BFDF30234E49EAAB9287AF32221E73">
    <w:name w:val="32BFDF30234E49EAAB9287AF32221E73"/>
  </w:style>
  <w:style w:type="paragraph" w:customStyle="1" w:styleId="F25FCB27B65E416F8076CC7A3A3B5FE5">
    <w:name w:val="F25FCB27B65E416F8076CC7A3A3B5FE5"/>
  </w:style>
  <w:style w:type="paragraph" w:customStyle="1" w:styleId="9D2E8673621946A38C482BA8165FF2DC">
    <w:name w:val="9D2E8673621946A38C482BA8165FF2DC"/>
  </w:style>
  <w:style w:type="paragraph" w:customStyle="1" w:styleId="45B047CF80F5499B8E4847386CDA1D2C">
    <w:name w:val="45B047CF80F5499B8E4847386CDA1D2C"/>
  </w:style>
  <w:style w:type="paragraph" w:customStyle="1" w:styleId="98C614BD047E46AAB69F465052425D45">
    <w:name w:val="98C614BD047E46AAB69F465052425D45"/>
  </w:style>
  <w:style w:type="paragraph" w:customStyle="1" w:styleId="04A53152908A491183F5D734EE9ADE21">
    <w:name w:val="04A53152908A491183F5D734EE9ADE21"/>
  </w:style>
  <w:style w:type="paragraph" w:customStyle="1" w:styleId="D639EB800018430CA95B974195216EA4">
    <w:name w:val="D639EB800018430CA95B974195216EA4"/>
  </w:style>
  <w:style w:type="paragraph" w:customStyle="1" w:styleId="F7C3AF8B5DEC49498302F0A6EC904BB4">
    <w:name w:val="F7C3AF8B5DEC49498302F0A6EC904BB4"/>
  </w:style>
  <w:style w:type="paragraph" w:customStyle="1" w:styleId="43DA24292DCA4458B605E24208ECE13F">
    <w:name w:val="43DA24292DCA4458B605E24208ECE13F"/>
  </w:style>
  <w:style w:type="paragraph" w:customStyle="1" w:styleId="235DED3C43E44622AD923D22A27FF763">
    <w:name w:val="235DED3C43E44622AD923D22A27FF763"/>
  </w:style>
  <w:style w:type="paragraph" w:customStyle="1" w:styleId="A3829BE23F9245ECA19080214C2267D5">
    <w:name w:val="A3829BE23F9245ECA19080214C2267D5"/>
  </w:style>
  <w:style w:type="paragraph" w:customStyle="1" w:styleId="B3B9AAFB252442E3898CA4032BEC3203">
    <w:name w:val="B3B9AAFB252442E3898CA4032BEC3203"/>
  </w:style>
  <w:style w:type="paragraph" w:customStyle="1" w:styleId="CCBBD49B89534870BCA9330AAF1B6C56">
    <w:name w:val="CCBBD49B89534870BCA9330AAF1B6C56"/>
  </w:style>
  <w:style w:type="paragraph" w:customStyle="1" w:styleId="3A0D3AD43CE8464FB196A23751E92B29">
    <w:name w:val="3A0D3AD43CE8464FB196A23751E92B29"/>
  </w:style>
  <w:style w:type="paragraph" w:customStyle="1" w:styleId="2D6788E196014E799A7AD4E0E2B9E4A3">
    <w:name w:val="2D6788E196014E799A7AD4E0E2B9E4A3"/>
  </w:style>
  <w:style w:type="paragraph" w:customStyle="1" w:styleId="06E750C38BD14287A09E4C91F595041A">
    <w:name w:val="06E750C38BD14287A09E4C91F595041A"/>
  </w:style>
  <w:style w:type="paragraph" w:customStyle="1" w:styleId="AEF6CE98B19544FF80E9A5A0EE1E712A">
    <w:name w:val="AEF6CE98B19544FF80E9A5A0EE1E712A"/>
  </w:style>
  <w:style w:type="paragraph" w:customStyle="1" w:styleId="61FCB51F26524005B3E6DE5A71C2C7AA">
    <w:name w:val="61FCB51F26524005B3E6DE5A71C2C7AA"/>
  </w:style>
  <w:style w:type="paragraph" w:customStyle="1" w:styleId="D6ED51A6385E4762BA47C0A9F376DEA5">
    <w:name w:val="D6ED51A6385E4762BA47C0A9F376DEA5"/>
  </w:style>
  <w:style w:type="paragraph" w:customStyle="1" w:styleId="A545029176BF48D4926ABE6FA28EC82A">
    <w:name w:val="A545029176BF48D4926ABE6FA28EC82A"/>
  </w:style>
  <w:style w:type="paragraph" w:customStyle="1" w:styleId="4E9D277C78284CA89C4429BA6760579A">
    <w:name w:val="4E9D277C78284CA89C4429BA6760579A"/>
  </w:style>
  <w:style w:type="paragraph" w:customStyle="1" w:styleId="8C46F2DB620B457D93E0A7C68D36D679">
    <w:name w:val="8C46F2DB620B457D93E0A7C68D36D679"/>
  </w:style>
  <w:style w:type="paragraph" w:customStyle="1" w:styleId="A93B0F1850AA41D08778659B4F4CFF6E">
    <w:name w:val="A93B0F1850AA41D08778659B4F4CFF6E"/>
  </w:style>
  <w:style w:type="paragraph" w:customStyle="1" w:styleId="10636E07026C4930A522B4372054F5C7">
    <w:name w:val="10636E07026C4930A522B4372054F5C7"/>
  </w:style>
  <w:style w:type="paragraph" w:customStyle="1" w:styleId="CAA9223F47F147B79C80D68BE12A4186">
    <w:name w:val="CAA9223F47F147B79C80D68BE12A4186"/>
    <w:rsid w:val="00156901"/>
  </w:style>
  <w:style w:type="paragraph" w:customStyle="1" w:styleId="6AC049E4A6314117AFA038C27F6CF58C">
    <w:name w:val="6AC049E4A6314117AFA038C27F6CF58C"/>
    <w:rsid w:val="00156901"/>
  </w:style>
  <w:style w:type="paragraph" w:customStyle="1" w:styleId="56149DE03EE34AF582002DEFD6361CE6">
    <w:name w:val="56149DE03EE34AF582002DEFD6361CE6"/>
    <w:rsid w:val="00156901"/>
  </w:style>
  <w:style w:type="paragraph" w:customStyle="1" w:styleId="28505B57AC9C4D348946F4276F5CBA70">
    <w:name w:val="28505B57AC9C4D348946F4276F5CBA70"/>
    <w:rsid w:val="00156901"/>
  </w:style>
  <w:style w:type="paragraph" w:customStyle="1" w:styleId="39C198F5B638439C9DED506CCF4796E7">
    <w:name w:val="39C198F5B638439C9DED506CCF4796E7"/>
    <w:rsid w:val="00156901"/>
  </w:style>
  <w:style w:type="paragraph" w:customStyle="1" w:styleId="83810F15AF08478EAC11E9539E6AF271">
    <w:name w:val="83810F15AF08478EAC11E9539E6AF271"/>
    <w:rsid w:val="00156901"/>
  </w:style>
  <w:style w:type="paragraph" w:customStyle="1" w:styleId="D56AB82C765B45AA97D07A7D1F41E360">
    <w:name w:val="D56AB82C765B45AA97D07A7D1F41E360"/>
    <w:rsid w:val="00156901"/>
  </w:style>
  <w:style w:type="paragraph" w:customStyle="1" w:styleId="4EA0CE9767D440F3BA6141703CDC4A13">
    <w:name w:val="4EA0CE9767D440F3BA6141703CDC4A13"/>
    <w:rsid w:val="00156901"/>
  </w:style>
  <w:style w:type="paragraph" w:customStyle="1" w:styleId="FAC3903DF1F84D6F817ACC17BD8FE44B">
    <w:name w:val="FAC3903DF1F84D6F817ACC17BD8FE44B"/>
    <w:rsid w:val="00156901"/>
  </w:style>
  <w:style w:type="paragraph" w:customStyle="1" w:styleId="D70E19DA0D5949039A66E15B12F6589A">
    <w:name w:val="D70E19DA0D5949039A66E15B12F6589A"/>
    <w:rsid w:val="00156901"/>
  </w:style>
  <w:style w:type="paragraph" w:customStyle="1" w:styleId="F8EB1711001446A182C8263801E1E30A">
    <w:name w:val="F8EB1711001446A182C8263801E1E30A"/>
    <w:rsid w:val="00156901"/>
  </w:style>
  <w:style w:type="paragraph" w:customStyle="1" w:styleId="70DB71DB088C4743BB1FC505BAD14510">
    <w:name w:val="70DB71DB088C4743BB1FC505BAD14510"/>
    <w:rsid w:val="00156901"/>
  </w:style>
  <w:style w:type="paragraph" w:customStyle="1" w:styleId="3708480B87904B408117DA7C066BEF1E">
    <w:name w:val="3708480B87904B408117DA7C066BEF1E"/>
    <w:rsid w:val="00156901"/>
  </w:style>
  <w:style w:type="paragraph" w:customStyle="1" w:styleId="2C28DC83FF1B4796AEDEA7136A4C7821">
    <w:name w:val="2C28DC83FF1B4796AEDEA7136A4C7821"/>
    <w:rsid w:val="00156901"/>
  </w:style>
  <w:style w:type="paragraph" w:customStyle="1" w:styleId="DCB26C245074446882932BE1AA0B8C9E">
    <w:name w:val="DCB26C245074446882932BE1AA0B8C9E"/>
    <w:rsid w:val="00156901"/>
  </w:style>
  <w:style w:type="paragraph" w:customStyle="1" w:styleId="AD3B574D40C24B13BD149EBD4750EECF">
    <w:name w:val="AD3B574D40C24B13BD149EBD4750EECF"/>
    <w:rsid w:val="00156901"/>
  </w:style>
  <w:style w:type="paragraph" w:customStyle="1" w:styleId="64BEDD7F38B949DEA512503A18301A4E">
    <w:name w:val="64BEDD7F38B949DEA512503A18301A4E"/>
    <w:rsid w:val="00156901"/>
  </w:style>
  <w:style w:type="paragraph" w:customStyle="1" w:styleId="99BC7D4303404DF3A42EE108CD0D5A14">
    <w:name w:val="99BC7D4303404DF3A42EE108CD0D5A14"/>
    <w:rsid w:val="00156901"/>
  </w:style>
  <w:style w:type="paragraph" w:customStyle="1" w:styleId="B511CFFC44A74561A94E785B4654F3FB">
    <w:name w:val="B511CFFC44A74561A94E785B4654F3FB"/>
    <w:rsid w:val="00405C83"/>
  </w:style>
  <w:style w:type="paragraph" w:customStyle="1" w:styleId="939D0BB4E6CA48E2939DBB375C659A9B">
    <w:name w:val="939D0BB4E6CA48E2939DBB375C659A9B"/>
    <w:rsid w:val="00405C83"/>
  </w:style>
  <w:style w:type="paragraph" w:customStyle="1" w:styleId="F44CCFFD34D74BA9BCB3E061B895F222">
    <w:name w:val="F44CCFFD34D74BA9BCB3E061B895F222"/>
    <w:rsid w:val="0040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4F6F-89C8-448D-B1A9-506C4A9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188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Fredericksen</dc:creator>
  <cp:keywords/>
  <cp:lastModifiedBy>Carolina Fredericksen</cp:lastModifiedBy>
  <cp:revision>6</cp:revision>
  <cp:lastPrinted>2017-05-11T16:18:00Z</cp:lastPrinted>
  <dcterms:created xsi:type="dcterms:W3CDTF">2017-05-11T16:00:00Z</dcterms:created>
  <dcterms:modified xsi:type="dcterms:W3CDTF">2020-01-30T19:46:00Z</dcterms:modified>
  <cp:version/>
</cp:coreProperties>
</file>