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Default="002F36E5" w:rsidP="00141A4C">
      <w:pPr>
        <w:pStyle w:val="Title"/>
      </w:pPr>
      <w:r>
        <w:t>First and Last Name</w:t>
      </w:r>
    </w:p>
    <w:p w:rsidR="00141A4C" w:rsidRPr="00646841" w:rsidRDefault="008C0D63" w:rsidP="008C0D63">
      <w:pPr>
        <w:tabs>
          <w:tab w:val="left" w:pos="4860"/>
        </w:tabs>
      </w:pPr>
      <w:r w:rsidRPr="00646841">
        <w:t>City, State</w:t>
      </w:r>
      <w:r w:rsidR="00141A4C" w:rsidRPr="00646841">
        <w:t> | </w:t>
      </w:r>
      <w:r w:rsidRPr="00646841">
        <w:t>Phone number</w:t>
      </w:r>
      <w:r w:rsidR="00141A4C" w:rsidRPr="00646841">
        <w:t> |</w:t>
      </w:r>
      <w:r w:rsidRPr="00646841">
        <w:t xml:space="preserve"> Professional</w:t>
      </w:r>
      <w:r w:rsidR="00141A4C" w:rsidRPr="00646841">
        <w:t> </w:t>
      </w:r>
      <w:sdt>
        <w:sdtPr>
          <w:alias w:val="Email:"/>
          <w:tag w:val="Email:"/>
          <w:id w:val="-391963670"/>
          <w:placeholder>
            <w:docPart w:val="E77F4C6F213B4232A57A107FE62A7EE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 w:rsidRPr="00646841">
            <w:t>Email</w:t>
          </w:r>
        </w:sdtContent>
      </w:sdt>
      <w:r w:rsidRPr="00646841">
        <w:t xml:space="preserve"> </w:t>
      </w:r>
    </w:p>
    <w:p w:rsidR="006270A9" w:rsidRPr="00FD453B" w:rsidRDefault="00646841" w:rsidP="0099738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22679B">
        <w:rPr>
          <w:sz w:val="24"/>
          <w:szCs w:val="24"/>
        </w:rPr>
        <w:t xml:space="preserve"> </w:t>
      </w:r>
      <w:r w:rsidR="0022679B">
        <w:rPr>
          <w:sz w:val="24"/>
          <w:szCs w:val="24"/>
        </w:rPr>
        <w:t>(</w:t>
      </w:r>
      <w:r w:rsidR="0022679B">
        <w:rPr>
          <w:sz w:val="24"/>
          <w:szCs w:val="24"/>
        </w:rPr>
        <w:t>Job Fair/Email</w:t>
      </w:r>
      <w:r w:rsidR="0022679B">
        <w:rPr>
          <w:sz w:val="24"/>
          <w:szCs w:val="24"/>
        </w:rPr>
        <w:t>)</w:t>
      </w:r>
    </w:p>
    <w:p w:rsidR="00997380" w:rsidRPr="00646841" w:rsidRDefault="00997380" w:rsidP="006928D8">
      <w:r w:rsidRPr="00646841">
        <w:t>Indicate the position you are seeking</w:t>
      </w:r>
      <w:r w:rsidR="006928D8" w:rsidRPr="00646841">
        <w:t xml:space="preserve">, the industry or the skills and abilities </w:t>
      </w:r>
      <w:r w:rsidR="0022679B" w:rsidRPr="00646841">
        <w:t>you</w:t>
      </w:r>
      <w:r w:rsidR="0022679B">
        <w:t xml:space="preserve"> </w:t>
      </w:r>
      <w:r w:rsidR="006928D8" w:rsidRPr="00646841">
        <w:t>wa</w:t>
      </w:r>
      <w:r w:rsidR="0022679B">
        <w:t>n</w:t>
      </w:r>
      <w:r w:rsidR="006928D8" w:rsidRPr="00646841">
        <w:t>t to utilize</w:t>
      </w:r>
    </w:p>
    <w:p w:rsidR="006270A9" w:rsidRPr="00FD453B" w:rsidRDefault="0064684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6270A9" w:rsidRPr="00646841" w:rsidRDefault="00D972DF">
      <w:pPr>
        <w:pStyle w:val="Heading2"/>
        <w:rPr>
          <w:sz w:val="22"/>
          <w:szCs w:val="22"/>
        </w:rPr>
      </w:pPr>
      <w:sdt>
        <w:sdtPr>
          <w:rPr>
            <w:sz w:val="22"/>
            <w:szCs w:val="22"/>
          </w:rPr>
          <w:alias w:val="Degree:"/>
          <w:tag w:val="Degree:"/>
          <w:id w:val="-1403435167"/>
          <w:placeholder>
            <w:docPart w:val="6387944EE00049AEB9E7B6D70CF78A61"/>
          </w:placeholder>
          <w:temporary/>
          <w:showingPlcHdr/>
          <w15:appearance w15:val="hidden"/>
          <w:text/>
        </w:sdtPr>
        <w:sdtEndPr/>
        <w:sdtContent>
          <w:r w:rsidR="009D5933" w:rsidRPr="00646841">
            <w:rPr>
              <w:sz w:val="22"/>
              <w:szCs w:val="22"/>
            </w:rPr>
            <w:t>Degree</w:t>
          </w:r>
        </w:sdtContent>
      </w:sdt>
      <w:r w:rsidR="009D5933" w:rsidRPr="00646841">
        <w:rPr>
          <w:sz w:val="22"/>
          <w:szCs w:val="22"/>
        </w:rPr>
        <w:t> | </w:t>
      </w:r>
      <w:r w:rsidR="006928D8" w:rsidRPr="00646841">
        <w:rPr>
          <w:sz w:val="22"/>
          <w:szCs w:val="22"/>
        </w:rPr>
        <w:t xml:space="preserve">date you Expect to graduate </w:t>
      </w:r>
      <w:r w:rsidR="002F36E5" w:rsidRPr="00646841">
        <w:rPr>
          <w:sz w:val="22"/>
          <w:szCs w:val="22"/>
        </w:rPr>
        <w:t> </w:t>
      </w:r>
    </w:p>
    <w:p w:rsidR="006270A9" w:rsidRPr="00646841" w:rsidRDefault="002F36E5" w:rsidP="002F36E5">
      <w:pPr>
        <w:pStyle w:val="ListBullet"/>
        <w:numPr>
          <w:ilvl w:val="0"/>
          <w:numId w:val="0"/>
        </w:numPr>
        <w:ind w:left="216" w:hanging="216"/>
      </w:pPr>
      <w:r w:rsidRPr="00646841">
        <w:t>Modesto Junior College, Modesto, CA</w:t>
      </w:r>
    </w:p>
    <w:p w:rsidR="006270A9" w:rsidRPr="00646841" w:rsidRDefault="002F36E5" w:rsidP="002F36E5">
      <w:pPr>
        <w:pStyle w:val="ListBullet"/>
        <w:numPr>
          <w:ilvl w:val="0"/>
          <w:numId w:val="0"/>
        </w:numPr>
        <w:ind w:left="216" w:hanging="216"/>
      </w:pPr>
      <w:r w:rsidRPr="00646841">
        <w:t>GPA: Mention if a 3.</w:t>
      </w:r>
      <w:r w:rsidR="0022679B">
        <w:t>5</w:t>
      </w:r>
      <w:r w:rsidRPr="00646841">
        <w:t xml:space="preserve"> or above (optional)</w:t>
      </w:r>
    </w:p>
    <w:p w:rsidR="00432A77" w:rsidRPr="00646841" w:rsidRDefault="00432A77" w:rsidP="002F36E5">
      <w:pPr>
        <w:pStyle w:val="ListBullet"/>
        <w:numPr>
          <w:ilvl w:val="0"/>
          <w:numId w:val="0"/>
        </w:numPr>
        <w:ind w:left="216" w:hanging="216"/>
      </w:pPr>
      <w:r w:rsidRPr="00646841">
        <w:t>Dean’s Honor List</w:t>
      </w:r>
      <w:r w:rsidR="00646841">
        <w:t xml:space="preserve"> Fall 2016,</w:t>
      </w:r>
      <w:r w:rsidRPr="00646841">
        <w:t xml:space="preserve"> </w:t>
      </w:r>
      <w:r w:rsidR="00646841">
        <w:t xml:space="preserve">Spring </w:t>
      </w:r>
      <w:r w:rsidRPr="00646841">
        <w:t>2017 (optional)</w:t>
      </w:r>
    </w:p>
    <w:p w:rsidR="006928D8" w:rsidRPr="00646841" w:rsidRDefault="002F36E5" w:rsidP="002F36E5">
      <w:pPr>
        <w:pStyle w:val="ListBullet"/>
        <w:numPr>
          <w:ilvl w:val="0"/>
          <w:numId w:val="0"/>
        </w:numPr>
      </w:pPr>
      <w:r w:rsidRPr="00646841">
        <w:rPr>
          <w:b/>
        </w:rPr>
        <w:t>RELATED COURSEWORK</w:t>
      </w:r>
      <w:r w:rsidR="009D5933" w:rsidRPr="00646841">
        <w:t xml:space="preserve">: </w:t>
      </w:r>
      <w:r w:rsidRPr="00646841">
        <w:t>List 2-5 course ti</w:t>
      </w:r>
      <w:r w:rsidR="00997380" w:rsidRPr="00646841">
        <w:t>tles that are related with the objective</w:t>
      </w:r>
      <w:r w:rsidR="0022679B">
        <w:t xml:space="preserve"> (If the position is relevant to the major)</w:t>
      </w:r>
    </w:p>
    <w:p w:rsidR="006928D8" w:rsidRPr="00FD453B" w:rsidRDefault="00646841" w:rsidP="006928D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PROJECT</w:t>
      </w:r>
    </w:p>
    <w:p w:rsidR="00FD453B" w:rsidRPr="00646841" w:rsidRDefault="006928D8" w:rsidP="00FD453B">
      <w:pPr>
        <w:pStyle w:val="ListBullet"/>
        <w:numPr>
          <w:ilvl w:val="0"/>
          <w:numId w:val="0"/>
        </w:numPr>
        <w:ind w:left="216" w:hanging="216"/>
      </w:pPr>
      <w:r w:rsidRPr="00646841">
        <w:rPr>
          <w:b/>
        </w:rPr>
        <w:t>PROJECT TITLE</w:t>
      </w:r>
      <w:r w:rsidR="003678DB" w:rsidRPr="00646841">
        <w:t xml:space="preserve"> | </w:t>
      </w:r>
      <w:r w:rsidRPr="00646841">
        <w:t xml:space="preserve"> MJC                                                                                    </w:t>
      </w:r>
      <w:r w:rsidR="00FD453B" w:rsidRPr="00646841">
        <w:t xml:space="preserve"> </w:t>
      </w:r>
      <w:r w:rsidR="00646841" w:rsidRPr="00646841">
        <w:t xml:space="preserve">  </w:t>
      </w:r>
      <w:r w:rsidR="00FD453B" w:rsidRPr="00646841">
        <w:t xml:space="preserve"> DATES XX/XX – XX/XX </w:t>
      </w:r>
    </w:p>
    <w:p w:rsidR="003678DB" w:rsidRPr="00646841" w:rsidRDefault="003678DB" w:rsidP="00FD453B">
      <w:pPr>
        <w:pStyle w:val="ListBullet"/>
      </w:pPr>
      <w:r w:rsidRPr="00646841">
        <w:t>What did you do in the project and did you work individually or in a group?</w:t>
      </w:r>
    </w:p>
    <w:p w:rsidR="003678DB" w:rsidRPr="00646841" w:rsidRDefault="003678DB" w:rsidP="003678DB">
      <w:pPr>
        <w:pStyle w:val="ListBullet"/>
      </w:pPr>
      <w:r w:rsidRPr="00646841">
        <w:t>How did you do it and what programs, technology, etc. did you use?</w:t>
      </w:r>
    </w:p>
    <w:p w:rsidR="006928D8" w:rsidRPr="00646841" w:rsidRDefault="003678DB" w:rsidP="006928D8">
      <w:pPr>
        <w:pStyle w:val="ListBullet"/>
      </w:pPr>
      <w:r w:rsidRPr="00646841">
        <w:t>Describe any results, if the project has any.</w:t>
      </w:r>
    </w:p>
    <w:p w:rsidR="006270A9" w:rsidRPr="00FD453B" w:rsidRDefault="0064684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EXPERIENCE</w:t>
      </w:r>
    </w:p>
    <w:p w:rsidR="006270A9" w:rsidRPr="00646841" w:rsidRDefault="00D972DF">
      <w:pPr>
        <w:pStyle w:val="Heading2"/>
        <w:rPr>
          <w:sz w:val="22"/>
          <w:szCs w:val="22"/>
        </w:rPr>
      </w:pPr>
      <w:sdt>
        <w:sdtPr>
          <w:rPr>
            <w:sz w:val="22"/>
            <w:szCs w:val="22"/>
          </w:rPr>
          <w:alias w:val="Job Title 1:"/>
          <w:tag w:val="Job Title 1:"/>
          <w:id w:val="-1093548063"/>
          <w:placeholder>
            <w:docPart w:val="AEF6CE98B19544FF80E9A5A0EE1E712A"/>
          </w:placeholder>
          <w:temporary/>
          <w:showingPlcHdr/>
          <w15:appearance w15:val="hidden"/>
          <w:text/>
        </w:sdtPr>
        <w:sdtEndPr/>
        <w:sdtContent>
          <w:r w:rsidR="009D5933" w:rsidRPr="00646841">
            <w:rPr>
              <w:sz w:val="22"/>
              <w:szCs w:val="22"/>
            </w:rPr>
            <w:t>Job Title</w:t>
          </w:r>
        </w:sdtContent>
      </w:sdt>
      <w:r w:rsidR="009D5933" w:rsidRPr="00646841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Company for Job 1:"/>
          <w:tag w:val="Company for Job 1:"/>
          <w:id w:val="2063141089"/>
          <w:placeholder>
            <w:docPart w:val="61FCB51F26524005B3E6DE5A71C2C7AA"/>
          </w:placeholder>
          <w:temporary/>
          <w:showingPlcHdr/>
          <w15:appearance w15:val="hidden"/>
          <w:text/>
        </w:sdtPr>
        <w:sdtEndPr/>
        <w:sdtContent>
          <w:r w:rsidR="009D5933" w:rsidRPr="00646841">
            <w:rPr>
              <w:b w:val="0"/>
              <w:sz w:val="22"/>
              <w:szCs w:val="22"/>
            </w:rPr>
            <w:t>Company</w:t>
          </w:r>
        </w:sdtContent>
      </w:sdt>
      <w:r w:rsidR="009D5933" w:rsidRPr="00646841">
        <w:rPr>
          <w:sz w:val="22"/>
          <w:szCs w:val="22"/>
        </w:rPr>
        <w:t> </w:t>
      </w:r>
      <w:r w:rsidR="006928D8" w:rsidRPr="00646841">
        <w:rPr>
          <w:b w:val="0"/>
          <w:sz w:val="22"/>
          <w:szCs w:val="22"/>
        </w:rPr>
        <w:t xml:space="preserve">Name </w:t>
      </w:r>
      <w:r w:rsidR="009D5933" w:rsidRPr="00646841">
        <w:rPr>
          <w:b w:val="0"/>
          <w:sz w:val="22"/>
          <w:szCs w:val="22"/>
        </w:rPr>
        <w:t>|</w:t>
      </w:r>
      <w:r w:rsidR="006928D8" w:rsidRPr="00646841">
        <w:rPr>
          <w:b w:val="0"/>
          <w:sz w:val="22"/>
          <w:szCs w:val="22"/>
        </w:rPr>
        <w:t xml:space="preserve"> CIty, state                              </w:t>
      </w:r>
      <w:r w:rsidR="00FD453B" w:rsidRPr="00646841">
        <w:rPr>
          <w:b w:val="0"/>
          <w:sz w:val="22"/>
          <w:szCs w:val="22"/>
        </w:rPr>
        <w:t xml:space="preserve">                 </w:t>
      </w:r>
      <w:r w:rsidR="00FD453B" w:rsidRPr="00646841">
        <w:rPr>
          <w:b w:val="0"/>
          <w:color w:val="auto"/>
          <w:sz w:val="22"/>
          <w:szCs w:val="22"/>
        </w:rPr>
        <w:t xml:space="preserve">DATES XX/XX – </w:t>
      </w:r>
      <w:r w:rsidR="0022679B">
        <w:rPr>
          <w:b w:val="0"/>
          <w:color w:val="auto"/>
          <w:sz w:val="22"/>
          <w:szCs w:val="22"/>
        </w:rPr>
        <w:t>Present</w:t>
      </w:r>
    </w:p>
    <w:sdt>
      <w:sdtPr>
        <w:alias w:val="Key responsibilities for Job Title 1:"/>
        <w:tag w:val="Key responsibilities for Job Title 1:"/>
        <w:id w:val="-513455036"/>
        <w:placeholder>
          <w:docPart w:val="A545029176BF48D4926ABE6FA28EC82A"/>
        </w:placeholder>
        <w:temporary/>
        <w:showingPlcHdr/>
        <w15:appearance w15:val="hidden"/>
      </w:sdtPr>
      <w:sdtEndPr/>
      <w:sdtContent>
        <w:p w:rsidR="006270A9" w:rsidRPr="00646841" w:rsidRDefault="009D5933">
          <w:pPr>
            <w:pStyle w:val="ListBullet"/>
          </w:pPr>
          <w:r w:rsidRPr="00646841">
            <w:t>This is the place for a brief summary of your key responsibilities and most stellar accomplishments.</w:t>
          </w:r>
        </w:p>
      </w:sdtContent>
    </w:sdt>
    <w:p w:rsidR="003678DB" w:rsidRPr="00646841" w:rsidRDefault="003678DB" w:rsidP="003678DB">
      <w:pPr>
        <w:pStyle w:val="ListBullet"/>
      </w:pPr>
      <w:r w:rsidRPr="00646841">
        <w:t>Use the START method to create your accomplishment statements.</w:t>
      </w:r>
      <w:r w:rsidR="005A6DC2" w:rsidRPr="00646841">
        <w:t xml:space="preserve"> (See the START worksheet)</w:t>
      </w:r>
    </w:p>
    <w:p w:rsidR="003678DB" w:rsidRPr="00646841" w:rsidRDefault="005A6DC2">
      <w:pPr>
        <w:pStyle w:val="ListBullet"/>
      </w:pPr>
      <w:r w:rsidRPr="00646841">
        <w:t>Always start with</w:t>
      </w:r>
      <w:r w:rsidR="003678DB" w:rsidRPr="00646841">
        <w:t xml:space="preserve"> an action verb to start each sentence (See the verb list) </w:t>
      </w:r>
    </w:p>
    <w:p w:rsidR="006928D8" w:rsidRPr="00646841" w:rsidRDefault="00D972DF" w:rsidP="006928D8">
      <w:pPr>
        <w:pStyle w:val="Heading2"/>
        <w:rPr>
          <w:sz w:val="22"/>
          <w:szCs w:val="22"/>
        </w:rPr>
      </w:pPr>
      <w:sdt>
        <w:sdtPr>
          <w:rPr>
            <w:sz w:val="22"/>
            <w:szCs w:val="22"/>
          </w:rPr>
          <w:alias w:val="Job Title 1:"/>
          <w:tag w:val="Job Title 1:"/>
          <w:id w:val="-314108115"/>
          <w:placeholder>
            <w:docPart w:val="70DB71DB088C4743BB1FC505BAD14510"/>
          </w:placeholder>
          <w:temporary/>
          <w:showingPlcHdr/>
          <w15:appearance w15:val="hidden"/>
          <w:text/>
        </w:sdtPr>
        <w:sdtEndPr/>
        <w:sdtContent>
          <w:r w:rsidR="006928D8" w:rsidRPr="00646841">
            <w:rPr>
              <w:sz w:val="22"/>
              <w:szCs w:val="22"/>
            </w:rPr>
            <w:t>Job Title</w:t>
          </w:r>
        </w:sdtContent>
      </w:sdt>
      <w:r w:rsidR="006928D8" w:rsidRPr="00646841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Company for Job 1:"/>
          <w:tag w:val="Company for Job 1:"/>
          <w:id w:val="1900553872"/>
          <w:placeholder>
            <w:docPart w:val="3708480B87904B408117DA7C066BEF1E"/>
          </w:placeholder>
          <w:temporary/>
          <w:showingPlcHdr/>
          <w15:appearance w15:val="hidden"/>
          <w:text/>
        </w:sdtPr>
        <w:sdtEndPr/>
        <w:sdtContent>
          <w:r w:rsidR="006928D8" w:rsidRPr="00646841">
            <w:rPr>
              <w:b w:val="0"/>
              <w:sz w:val="22"/>
              <w:szCs w:val="22"/>
            </w:rPr>
            <w:t>Company</w:t>
          </w:r>
        </w:sdtContent>
      </w:sdt>
      <w:r w:rsidR="006928D8" w:rsidRPr="00646841">
        <w:rPr>
          <w:sz w:val="22"/>
          <w:szCs w:val="22"/>
        </w:rPr>
        <w:t> </w:t>
      </w:r>
      <w:r w:rsidR="006928D8" w:rsidRPr="00646841">
        <w:rPr>
          <w:b w:val="0"/>
          <w:sz w:val="22"/>
          <w:szCs w:val="22"/>
        </w:rPr>
        <w:t>Name | CIty, state</w:t>
      </w:r>
      <w:r w:rsidR="006928D8" w:rsidRPr="00646841">
        <w:rPr>
          <w:sz w:val="22"/>
          <w:szCs w:val="22"/>
        </w:rPr>
        <w:t xml:space="preserve">                        </w:t>
      </w:r>
      <w:r w:rsidR="00FD453B" w:rsidRPr="00646841">
        <w:rPr>
          <w:sz w:val="22"/>
          <w:szCs w:val="22"/>
        </w:rPr>
        <w:t xml:space="preserve">                        </w:t>
      </w:r>
      <w:r w:rsidR="00FD453B" w:rsidRPr="00646841">
        <w:rPr>
          <w:b w:val="0"/>
          <w:sz w:val="22"/>
          <w:szCs w:val="22"/>
        </w:rPr>
        <w:t>DATES XX/XX – XX/XX</w:t>
      </w:r>
    </w:p>
    <w:p w:rsidR="00E062F3" w:rsidRPr="00646841" w:rsidRDefault="005A6DC2" w:rsidP="006928D8">
      <w:pPr>
        <w:pStyle w:val="ListBullet"/>
      </w:pPr>
      <w:r w:rsidRPr="00646841">
        <w:t>Use present tense for current job experience; past tense if you left the job.</w:t>
      </w:r>
    </w:p>
    <w:p w:rsidR="006928D8" w:rsidRPr="00646841" w:rsidRDefault="005A6DC2" w:rsidP="006928D8">
      <w:pPr>
        <w:pStyle w:val="ListBullet"/>
      </w:pPr>
      <w:r w:rsidRPr="00646841">
        <w:t>Focus in the skills you want to highlight</w:t>
      </w:r>
    </w:p>
    <w:p w:rsidR="00432A77" w:rsidRPr="00646841" w:rsidRDefault="005A6DC2" w:rsidP="00432A77">
      <w:pPr>
        <w:pStyle w:val="ListBullet"/>
      </w:pPr>
      <w:r w:rsidRPr="00646841">
        <w:t>Quantify information when possible: instead of</w:t>
      </w:r>
      <w:r w:rsidR="00432A77" w:rsidRPr="00646841">
        <w:t xml:space="preserve"> Working with customers in finding products</w:t>
      </w:r>
      <w:r w:rsidRPr="00646841">
        <w:t xml:space="preserve"> </w:t>
      </w:r>
      <w:r w:rsidR="00432A77" w:rsidRPr="00646841">
        <w:t>– Assisted over 50 customers daily in finding products.</w:t>
      </w:r>
    </w:p>
    <w:p w:rsidR="00432A77" w:rsidRPr="00FD453B" w:rsidRDefault="00646841" w:rsidP="00432A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SKILLS (optional)</w:t>
      </w:r>
    </w:p>
    <w:p w:rsidR="00646841" w:rsidRDefault="00646841" w:rsidP="00646841">
      <w:pPr>
        <w:spacing w:after="0"/>
      </w:pPr>
      <w:r w:rsidRPr="00646841">
        <w:rPr>
          <w:b/>
        </w:rPr>
        <w:t>COMPUTER:</w:t>
      </w:r>
      <w:r>
        <w:t xml:space="preserve"> MS Word, PowerPoint, Excel</w:t>
      </w:r>
    </w:p>
    <w:p w:rsidR="00432A77" w:rsidRDefault="00432A77" w:rsidP="00646841">
      <w:pPr>
        <w:spacing w:after="0"/>
      </w:pPr>
      <w:r w:rsidRPr="00646841">
        <w:rPr>
          <w:b/>
        </w:rPr>
        <w:t>LANGUAGE:</w:t>
      </w:r>
      <w:r w:rsidR="00646841">
        <w:t xml:space="preserve">  Spanish</w:t>
      </w:r>
    </w:p>
    <w:p w:rsidR="001B29CF" w:rsidRPr="0022679B" w:rsidRDefault="0022679B" w:rsidP="0022679B">
      <w:pPr>
        <w:spacing w:after="0"/>
        <w:rPr>
          <w:b/>
        </w:rPr>
      </w:pPr>
      <w:r>
        <w:rPr>
          <w:b/>
        </w:rPr>
        <w:t>CERTIFICATIONS:</w:t>
      </w:r>
    </w:p>
    <w:p w:rsidR="00432A77" w:rsidRPr="00FD453B" w:rsidRDefault="00432A77" w:rsidP="00432A77">
      <w:pPr>
        <w:pStyle w:val="Heading1"/>
        <w:rPr>
          <w:sz w:val="24"/>
          <w:szCs w:val="24"/>
        </w:rPr>
      </w:pPr>
      <w:r w:rsidRPr="00FD453B">
        <w:rPr>
          <w:sz w:val="24"/>
          <w:szCs w:val="24"/>
        </w:rPr>
        <w:t>ACTIVITIES &amp; AWARDS</w:t>
      </w:r>
      <w:r w:rsidR="00646841">
        <w:rPr>
          <w:sz w:val="24"/>
          <w:szCs w:val="24"/>
        </w:rPr>
        <w:t xml:space="preserve"> (optional)</w:t>
      </w:r>
    </w:p>
    <w:p w:rsidR="002F36E5" w:rsidRDefault="00FD453B" w:rsidP="00E062F3">
      <w:pPr>
        <w:pStyle w:val="ListBullet"/>
        <w:rPr>
          <w:sz w:val="24"/>
          <w:szCs w:val="24"/>
        </w:rPr>
      </w:pPr>
      <w:r w:rsidRPr="00646841">
        <w:rPr>
          <w:b/>
          <w:sz w:val="24"/>
          <w:szCs w:val="24"/>
        </w:rPr>
        <w:t>Member</w:t>
      </w:r>
      <w:r w:rsidRPr="00FD453B">
        <w:rPr>
          <w:sz w:val="24"/>
          <w:szCs w:val="24"/>
        </w:rPr>
        <w:t xml:space="preserve">, MJC TRIO SSS Program, Dates from – Current </w:t>
      </w:r>
    </w:p>
    <w:p w:rsidR="00646841" w:rsidRDefault="00646841" w:rsidP="00E062F3">
      <w:pPr>
        <w:pStyle w:val="ListBullet"/>
        <w:rPr>
          <w:sz w:val="24"/>
          <w:szCs w:val="24"/>
        </w:rPr>
      </w:pPr>
      <w:r w:rsidRPr="00646841">
        <w:rPr>
          <w:b/>
          <w:sz w:val="24"/>
          <w:szCs w:val="24"/>
        </w:rPr>
        <w:t>Volunteer</w:t>
      </w:r>
      <w:r>
        <w:rPr>
          <w:sz w:val="24"/>
          <w:szCs w:val="24"/>
        </w:rPr>
        <w:t>, Peace Corps, Dates XX/XX –XX/XX</w:t>
      </w:r>
    </w:p>
    <w:p w:rsidR="00646841" w:rsidRDefault="00646841" w:rsidP="00E062F3">
      <w:pPr>
        <w:pStyle w:val="ListBullet"/>
        <w:rPr>
          <w:sz w:val="24"/>
          <w:szCs w:val="24"/>
        </w:rPr>
      </w:pPr>
      <w:r>
        <w:rPr>
          <w:b/>
          <w:sz w:val="24"/>
          <w:szCs w:val="24"/>
        </w:rPr>
        <w:t xml:space="preserve">Scholarship, </w:t>
      </w:r>
      <w:r>
        <w:rPr>
          <w:sz w:val="24"/>
          <w:szCs w:val="24"/>
        </w:rPr>
        <w:t>Hispanic Scholarship Fund 2016</w:t>
      </w:r>
    </w:p>
    <w:p w:rsidR="00087470" w:rsidRDefault="00087470" w:rsidP="00087470">
      <w:pPr>
        <w:pStyle w:val="ListBullet"/>
        <w:numPr>
          <w:ilvl w:val="0"/>
          <w:numId w:val="0"/>
        </w:numPr>
        <w:ind w:left="216" w:hanging="216"/>
        <w:rPr>
          <w:sz w:val="24"/>
          <w:szCs w:val="24"/>
        </w:rPr>
      </w:pPr>
    </w:p>
    <w:p w:rsidR="00087470" w:rsidRDefault="00087470" w:rsidP="00087470">
      <w:pPr>
        <w:pStyle w:val="Title"/>
      </w:pPr>
      <w:r>
        <w:lastRenderedPageBreak/>
        <w:t xml:space="preserve">Trio </w:t>
      </w:r>
      <w:proofErr w:type="spellStart"/>
      <w:r>
        <w:t>Sss</w:t>
      </w:r>
      <w:proofErr w:type="spellEnd"/>
    </w:p>
    <w:p w:rsidR="00087470" w:rsidRPr="00646841" w:rsidRDefault="00087470" w:rsidP="00087470">
      <w:pPr>
        <w:tabs>
          <w:tab w:val="left" w:pos="4860"/>
        </w:tabs>
      </w:pPr>
      <w:r>
        <w:t>Modesto, CA</w:t>
      </w:r>
      <w:r w:rsidRPr="00646841">
        <w:t> | </w:t>
      </w:r>
      <w:r>
        <w:t>555-555-5555</w:t>
      </w:r>
      <w:r w:rsidRPr="00646841">
        <w:t> |</w:t>
      </w:r>
      <w:r>
        <w:t xml:space="preserve"> triosss.student@yosemite.edu</w:t>
      </w:r>
      <w:r w:rsidRPr="00646841">
        <w:t xml:space="preserve"> </w:t>
      </w:r>
    </w:p>
    <w:p w:rsidR="00087470" w:rsidRDefault="00087470" w:rsidP="0008747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22679B">
        <w:rPr>
          <w:sz w:val="24"/>
          <w:szCs w:val="24"/>
        </w:rPr>
        <w:t xml:space="preserve"> </w:t>
      </w:r>
      <w:r w:rsidR="0022679B">
        <w:rPr>
          <w:sz w:val="24"/>
          <w:szCs w:val="24"/>
        </w:rPr>
        <w:t>(</w:t>
      </w:r>
      <w:r w:rsidR="0022679B">
        <w:rPr>
          <w:sz w:val="24"/>
          <w:szCs w:val="24"/>
        </w:rPr>
        <w:t>Job Fair/Email</w:t>
      </w:r>
      <w:r w:rsidR="0022679B">
        <w:rPr>
          <w:sz w:val="24"/>
          <w:szCs w:val="24"/>
        </w:rPr>
        <w:t>)</w:t>
      </w:r>
    </w:p>
    <w:p w:rsidR="00087470" w:rsidRPr="00087470" w:rsidRDefault="00087470" w:rsidP="00087470">
      <w:r>
        <w:t xml:space="preserve">To obtain an administrative </w:t>
      </w:r>
      <w:r w:rsidR="00BB6AF5">
        <w:t xml:space="preserve">assistant </w:t>
      </w:r>
      <w:r>
        <w:t>position</w:t>
      </w:r>
      <w:r w:rsidR="009A3CFE">
        <w:t xml:space="preserve"> at Collision Center</w:t>
      </w:r>
      <w:r>
        <w:t>.</w:t>
      </w:r>
    </w:p>
    <w:p w:rsidR="00087470" w:rsidRPr="00FD453B" w:rsidRDefault="00087470" w:rsidP="0008747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087470" w:rsidRPr="00646841" w:rsidRDefault="00087470" w:rsidP="0008747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A.A bUSINESS administration</w:t>
      </w:r>
      <w:r w:rsidRPr="00646841">
        <w:rPr>
          <w:sz w:val="22"/>
          <w:szCs w:val="22"/>
        </w:rPr>
        <w:t> | </w:t>
      </w:r>
      <w:r>
        <w:rPr>
          <w:sz w:val="22"/>
          <w:szCs w:val="22"/>
        </w:rPr>
        <w:t>fall 2018</w:t>
      </w:r>
      <w:r w:rsidRPr="00646841">
        <w:rPr>
          <w:sz w:val="22"/>
          <w:szCs w:val="22"/>
        </w:rPr>
        <w:t xml:space="preserve">  </w:t>
      </w:r>
    </w:p>
    <w:p w:rsidR="00087470" w:rsidRPr="00646841" w:rsidRDefault="00087470" w:rsidP="00087470">
      <w:pPr>
        <w:pStyle w:val="ListBullet"/>
        <w:numPr>
          <w:ilvl w:val="0"/>
          <w:numId w:val="0"/>
        </w:numPr>
        <w:ind w:left="216" w:hanging="216"/>
      </w:pPr>
      <w:r w:rsidRPr="00646841">
        <w:t>Modesto Junior College, Modesto, CA</w:t>
      </w:r>
    </w:p>
    <w:p w:rsidR="00087470" w:rsidRPr="00646841" w:rsidRDefault="00087470" w:rsidP="00087470">
      <w:pPr>
        <w:pStyle w:val="ListBullet"/>
        <w:numPr>
          <w:ilvl w:val="0"/>
          <w:numId w:val="0"/>
        </w:numPr>
        <w:ind w:left="216" w:hanging="216"/>
      </w:pPr>
      <w:r w:rsidRPr="00646841">
        <w:t xml:space="preserve">GPA: </w:t>
      </w:r>
      <w:r w:rsidR="00593078">
        <w:t>3.</w:t>
      </w:r>
      <w:r w:rsidR="0022679B">
        <w:t>7</w:t>
      </w:r>
    </w:p>
    <w:p w:rsidR="00087470" w:rsidRPr="00646841" w:rsidRDefault="00087470" w:rsidP="00087470">
      <w:pPr>
        <w:pStyle w:val="ListBullet"/>
        <w:numPr>
          <w:ilvl w:val="0"/>
          <w:numId w:val="0"/>
        </w:numPr>
        <w:ind w:left="216" w:hanging="216"/>
      </w:pPr>
      <w:r w:rsidRPr="00646841">
        <w:t>Dean’s Honor List</w:t>
      </w:r>
      <w:r>
        <w:t xml:space="preserve"> Fall 2016,</w:t>
      </w:r>
      <w:r w:rsidRPr="00646841">
        <w:t xml:space="preserve"> </w:t>
      </w:r>
      <w:r>
        <w:t xml:space="preserve">Spring </w:t>
      </w:r>
      <w:r w:rsidR="00593078">
        <w:t xml:space="preserve">2017 </w:t>
      </w:r>
    </w:p>
    <w:p w:rsidR="00087470" w:rsidRPr="00646841" w:rsidRDefault="00087470" w:rsidP="00087470">
      <w:pPr>
        <w:pStyle w:val="ListBullet"/>
        <w:numPr>
          <w:ilvl w:val="0"/>
          <w:numId w:val="0"/>
        </w:numPr>
      </w:pPr>
      <w:r w:rsidRPr="00646841">
        <w:rPr>
          <w:b/>
        </w:rPr>
        <w:t>RELATED COURSEWORK</w:t>
      </w:r>
      <w:r w:rsidRPr="00646841">
        <w:t xml:space="preserve">: </w:t>
      </w:r>
      <w:r w:rsidR="00593078">
        <w:t>Personnel Management, Business Ethics, Business Management</w:t>
      </w:r>
    </w:p>
    <w:p w:rsidR="00087470" w:rsidRPr="00FD453B" w:rsidRDefault="00087470" w:rsidP="0008747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PROJECT</w:t>
      </w:r>
    </w:p>
    <w:p w:rsidR="00087470" w:rsidRPr="00646841" w:rsidRDefault="009F1100" w:rsidP="00087470">
      <w:pPr>
        <w:pStyle w:val="ListBullet"/>
        <w:numPr>
          <w:ilvl w:val="0"/>
          <w:numId w:val="0"/>
        </w:numPr>
        <w:ind w:left="216" w:hanging="216"/>
      </w:pPr>
      <w:r>
        <w:rPr>
          <w:b/>
        </w:rPr>
        <w:t xml:space="preserve">What is </w:t>
      </w:r>
      <w:r w:rsidR="002F4D77">
        <w:rPr>
          <w:b/>
        </w:rPr>
        <w:t xml:space="preserve">Business Ethics </w:t>
      </w:r>
      <w:r>
        <w:t xml:space="preserve"> |  MJC  </w:t>
      </w:r>
      <w:r w:rsidRPr="00DE2036">
        <w:rPr>
          <w:b/>
        </w:rPr>
        <w:t xml:space="preserve">| </w:t>
      </w:r>
      <w:r>
        <w:t>Fall 2016</w:t>
      </w:r>
    </w:p>
    <w:p w:rsidR="002F4D77" w:rsidRDefault="002F4D77" w:rsidP="00087470">
      <w:pPr>
        <w:pStyle w:val="ListBullet"/>
      </w:pPr>
      <w:r>
        <w:t>Collaborates in a team of five to facilitate a presentation regarding business ethics</w:t>
      </w:r>
    </w:p>
    <w:p w:rsidR="00087470" w:rsidRPr="00646841" w:rsidRDefault="002F4D77" w:rsidP="00087470">
      <w:pPr>
        <w:pStyle w:val="ListBullet"/>
      </w:pPr>
      <w:r>
        <w:t xml:space="preserve">Summarized the information and created a PowerPoint </w:t>
      </w:r>
    </w:p>
    <w:p w:rsidR="00087470" w:rsidRPr="00646841" w:rsidRDefault="002F4D77" w:rsidP="00087470">
      <w:pPr>
        <w:pStyle w:val="ListBullet"/>
      </w:pPr>
      <w:r>
        <w:t>Presented the findings to a group of 30+ students.</w:t>
      </w:r>
    </w:p>
    <w:p w:rsidR="00087470" w:rsidRPr="00FD453B" w:rsidRDefault="00087470" w:rsidP="0008747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EXPERIENCE</w:t>
      </w:r>
    </w:p>
    <w:p w:rsidR="00087470" w:rsidRPr="00646841" w:rsidRDefault="00593078" w:rsidP="0008747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Stock Clerk </w:t>
      </w:r>
      <w:r w:rsidRPr="00DE2036">
        <w:rPr>
          <w:b w:val="0"/>
          <w:sz w:val="22"/>
          <w:szCs w:val="22"/>
        </w:rPr>
        <w:t>| safeway</w:t>
      </w:r>
      <w:r w:rsidR="00087470" w:rsidRPr="00646841">
        <w:rPr>
          <w:b w:val="0"/>
          <w:sz w:val="22"/>
          <w:szCs w:val="22"/>
        </w:rPr>
        <w:t xml:space="preserve"> |</w:t>
      </w:r>
      <w:r>
        <w:rPr>
          <w:b w:val="0"/>
          <w:sz w:val="22"/>
          <w:szCs w:val="22"/>
        </w:rPr>
        <w:t xml:space="preserve"> modesto, ca</w:t>
      </w:r>
      <w:r w:rsidR="009F1100">
        <w:rPr>
          <w:b w:val="0"/>
          <w:sz w:val="22"/>
          <w:szCs w:val="22"/>
        </w:rPr>
        <w:t xml:space="preserve"> </w:t>
      </w:r>
      <w:r w:rsidR="009F1100" w:rsidRPr="00DE2036">
        <w:rPr>
          <w:b w:val="0"/>
          <w:sz w:val="22"/>
          <w:szCs w:val="22"/>
        </w:rPr>
        <w:t xml:space="preserve">| </w:t>
      </w:r>
      <w:r w:rsidR="00DE2036">
        <w:rPr>
          <w:b w:val="0"/>
          <w:color w:val="auto"/>
          <w:sz w:val="22"/>
          <w:szCs w:val="22"/>
        </w:rPr>
        <w:t>05/</w:t>
      </w:r>
      <w:r>
        <w:rPr>
          <w:b w:val="0"/>
          <w:color w:val="auto"/>
          <w:sz w:val="22"/>
          <w:szCs w:val="22"/>
        </w:rPr>
        <w:t>17</w:t>
      </w:r>
      <w:r w:rsidR="00DE2036">
        <w:rPr>
          <w:b w:val="0"/>
          <w:color w:val="auto"/>
          <w:sz w:val="22"/>
          <w:szCs w:val="22"/>
        </w:rPr>
        <w:t xml:space="preserve"> – </w:t>
      </w:r>
      <w:bookmarkStart w:id="0" w:name="_Hlk31276731"/>
      <w:r w:rsidR="00DE2036">
        <w:rPr>
          <w:b w:val="0"/>
          <w:color w:val="auto"/>
          <w:sz w:val="22"/>
          <w:szCs w:val="22"/>
        </w:rPr>
        <w:t>Present</w:t>
      </w:r>
      <w:bookmarkEnd w:id="0"/>
    </w:p>
    <w:p w:rsidR="00087470" w:rsidRDefault="00BB6AF5" w:rsidP="00087470">
      <w:pPr>
        <w:pStyle w:val="ListBullet"/>
      </w:pPr>
      <w:r>
        <w:t>Assists over 20+</w:t>
      </w:r>
      <w:r w:rsidR="00593078">
        <w:t xml:space="preserve"> customers daily in finding products </w:t>
      </w:r>
    </w:p>
    <w:p w:rsidR="00593078" w:rsidRDefault="009F1100" w:rsidP="00087470">
      <w:pPr>
        <w:pStyle w:val="ListBullet"/>
      </w:pPr>
      <w:r>
        <w:t>Organize merchandise and identify low inventory items</w:t>
      </w:r>
    </w:p>
    <w:p w:rsidR="009F1100" w:rsidRPr="00646841" w:rsidRDefault="009A3CFE" w:rsidP="00087470">
      <w:pPr>
        <w:pStyle w:val="ListBullet"/>
      </w:pPr>
      <w:r>
        <w:t>Communicate constantly</w:t>
      </w:r>
      <w:r w:rsidR="009F1100">
        <w:t xml:space="preserve"> with </w:t>
      </w:r>
      <w:r>
        <w:t xml:space="preserve">the </w:t>
      </w:r>
      <w:r w:rsidR="009F1100">
        <w:t xml:space="preserve">department manager </w:t>
      </w:r>
      <w:r>
        <w:t>to maintain accurate inventory levels</w:t>
      </w:r>
    </w:p>
    <w:p w:rsidR="00087470" w:rsidRPr="00646841" w:rsidRDefault="00DE2036" w:rsidP="0008747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EOP&amp;S STUDENT ASSISTANT</w:t>
      </w:r>
      <w:r w:rsidR="00087470" w:rsidRPr="00646841">
        <w:rPr>
          <w:sz w:val="22"/>
          <w:szCs w:val="22"/>
        </w:rPr>
        <w:t> </w:t>
      </w:r>
      <w:r w:rsidR="00087470" w:rsidRPr="00DE2036">
        <w:rPr>
          <w:b w:val="0"/>
          <w:sz w:val="22"/>
          <w:szCs w:val="22"/>
        </w:rPr>
        <w:t>| </w:t>
      </w:r>
      <w:r w:rsidRPr="00DE2036">
        <w:rPr>
          <w:b w:val="0"/>
          <w:sz w:val="22"/>
          <w:szCs w:val="22"/>
        </w:rPr>
        <w:t>modesto junior College</w:t>
      </w:r>
      <w:r w:rsidR="00087470" w:rsidRPr="00646841">
        <w:rPr>
          <w:b w:val="0"/>
          <w:sz w:val="22"/>
          <w:szCs w:val="22"/>
        </w:rPr>
        <w:t xml:space="preserve"> | </w:t>
      </w:r>
      <w:r>
        <w:rPr>
          <w:b w:val="0"/>
          <w:sz w:val="22"/>
          <w:szCs w:val="22"/>
        </w:rPr>
        <w:t>modesto, ca</w:t>
      </w:r>
      <w:r w:rsidR="00087470" w:rsidRPr="00646841">
        <w:rPr>
          <w:sz w:val="22"/>
          <w:szCs w:val="22"/>
        </w:rPr>
        <w:t> </w:t>
      </w:r>
      <w:r w:rsidR="009F1100" w:rsidRPr="00DE2036">
        <w:rPr>
          <w:b w:val="0"/>
          <w:sz w:val="22"/>
          <w:szCs w:val="22"/>
        </w:rPr>
        <w:t xml:space="preserve">| </w:t>
      </w:r>
      <w:r>
        <w:rPr>
          <w:b w:val="0"/>
          <w:sz w:val="22"/>
          <w:szCs w:val="22"/>
        </w:rPr>
        <w:t>01/16 – 12/16</w:t>
      </w:r>
    </w:p>
    <w:p w:rsidR="00663D21" w:rsidRDefault="00BB6AF5" w:rsidP="00087470">
      <w:pPr>
        <w:pStyle w:val="ListBullet"/>
      </w:pPr>
      <w:r>
        <w:t xml:space="preserve">Provide excellent customer service in person and over the phone </w:t>
      </w:r>
    </w:p>
    <w:p w:rsidR="00DE2036" w:rsidRDefault="00DE2036" w:rsidP="00087470">
      <w:pPr>
        <w:pStyle w:val="ListBullet"/>
      </w:pPr>
      <w:r>
        <w:t xml:space="preserve">Assessed </w:t>
      </w:r>
      <w:r w:rsidR="0080311E">
        <w:t xml:space="preserve">students’ needs </w:t>
      </w:r>
      <w:r>
        <w:t xml:space="preserve">and </w:t>
      </w:r>
      <w:r w:rsidR="002F4D77">
        <w:t>referred</w:t>
      </w:r>
      <w:r w:rsidR="0080311E">
        <w:t xml:space="preserve"> them </w:t>
      </w:r>
      <w:r>
        <w:t xml:space="preserve">to specific resources based on their needs </w:t>
      </w:r>
    </w:p>
    <w:p w:rsidR="00663D21" w:rsidRDefault="0080311E" w:rsidP="00087470">
      <w:pPr>
        <w:pStyle w:val="ListBullet"/>
      </w:pPr>
      <w:r>
        <w:t>Promote the EOP&amp;S services and resources to over 50+ students at student orientation</w:t>
      </w:r>
    </w:p>
    <w:p w:rsidR="0050048A" w:rsidRDefault="0050048A" w:rsidP="00087470">
      <w:pPr>
        <w:pStyle w:val="ListBullet"/>
      </w:pPr>
      <w:r>
        <w:t xml:space="preserve">Maintain accurate students logs </w:t>
      </w:r>
    </w:p>
    <w:p w:rsidR="00087470" w:rsidRPr="00FD453B" w:rsidRDefault="00087470" w:rsidP="0008747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SKILLS </w:t>
      </w:r>
      <w:bookmarkStart w:id="1" w:name="_Hlk31276641"/>
      <w:r>
        <w:rPr>
          <w:sz w:val="24"/>
          <w:szCs w:val="24"/>
        </w:rPr>
        <w:t>(optional)</w:t>
      </w:r>
    </w:p>
    <w:bookmarkEnd w:id="1"/>
    <w:p w:rsidR="00087470" w:rsidRDefault="00087470" w:rsidP="00087470">
      <w:pPr>
        <w:spacing w:after="0"/>
      </w:pPr>
      <w:r w:rsidRPr="00646841">
        <w:rPr>
          <w:b/>
        </w:rPr>
        <w:t>COMPUTER:</w:t>
      </w:r>
      <w:r>
        <w:t xml:space="preserve"> MS Word, PowerPoint, Excel</w:t>
      </w:r>
    </w:p>
    <w:p w:rsidR="00087470" w:rsidRPr="00FD453B" w:rsidRDefault="00087470" w:rsidP="00087470">
      <w:pPr>
        <w:spacing w:after="0"/>
      </w:pPr>
      <w:r w:rsidRPr="00646841">
        <w:rPr>
          <w:b/>
        </w:rPr>
        <w:t>LANGUAGE:</w:t>
      </w:r>
      <w:r>
        <w:t xml:space="preserve">  Spanish</w:t>
      </w:r>
    </w:p>
    <w:p w:rsidR="00087470" w:rsidRDefault="0022679B" w:rsidP="0022679B">
      <w:pPr>
        <w:spacing w:after="0"/>
        <w:rPr>
          <w:b/>
        </w:rPr>
      </w:pPr>
      <w:r>
        <w:rPr>
          <w:b/>
        </w:rPr>
        <w:t>CERTIFICATIONS:</w:t>
      </w:r>
    </w:p>
    <w:p w:rsidR="0022679B" w:rsidRPr="0022679B" w:rsidRDefault="0022679B" w:rsidP="0022679B">
      <w:pPr>
        <w:spacing w:after="0"/>
        <w:rPr>
          <w:b/>
        </w:rPr>
      </w:pPr>
    </w:p>
    <w:p w:rsidR="00087470" w:rsidRPr="00FD453B" w:rsidRDefault="00087470" w:rsidP="00087470">
      <w:pPr>
        <w:pStyle w:val="Heading1"/>
        <w:rPr>
          <w:sz w:val="24"/>
          <w:szCs w:val="24"/>
        </w:rPr>
      </w:pPr>
      <w:r w:rsidRPr="00FD453B">
        <w:rPr>
          <w:sz w:val="24"/>
          <w:szCs w:val="24"/>
        </w:rPr>
        <w:t>ACTIVITIES &amp; AWARDS</w:t>
      </w:r>
      <w:r>
        <w:rPr>
          <w:sz w:val="24"/>
          <w:szCs w:val="24"/>
        </w:rPr>
        <w:t xml:space="preserve"> (optional)</w:t>
      </w:r>
    </w:p>
    <w:p w:rsidR="00087470" w:rsidRDefault="00087470" w:rsidP="00087470">
      <w:pPr>
        <w:pStyle w:val="ListBullet"/>
        <w:rPr>
          <w:sz w:val="24"/>
          <w:szCs w:val="24"/>
        </w:rPr>
      </w:pPr>
      <w:r w:rsidRPr="00646841">
        <w:rPr>
          <w:b/>
          <w:sz w:val="24"/>
          <w:szCs w:val="24"/>
        </w:rPr>
        <w:t>Member</w:t>
      </w:r>
      <w:r w:rsidRPr="00FD453B">
        <w:rPr>
          <w:sz w:val="24"/>
          <w:szCs w:val="24"/>
        </w:rPr>
        <w:t xml:space="preserve">, </w:t>
      </w:r>
      <w:r w:rsidR="0050048A">
        <w:rPr>
          <w:sz w:val="24"/>
          <w:szCs w:val="24"/>
        </w:rPr>
        <w:t>MJC TRIO SSS Program, 01/17</w:t>
      </w:r>
      <w:r w:rsidRPr="00FD453B">
        <w:rPr>
          <w:sz w:val="24"/>
          <w:szCs w:val="24"/>
        </w:rPr>
        <w:t xml:space="preserve"> – </w:t>
      </w:r>
      <w:r w:rsidR="0050048A">
        <w:rPr>
          <w:sz w:val="24"/>
          <w:szCs w:val="24"/>
        </w:rPr>
        <w:t>Present</w:t>
      </w:r>
      <w:r w:rsidRPr="00FD453B">
        <w:rPr>
          <w:sz w:val="24"/>
          <w:szCs w:val="24"/>
        </w:rPr>
        <w:t xml:space="preserve"> </w:t>
      </w:r>
    </w:p>
    <w:p w:rsidR="00087470" w:rsidRDefault="00087470" w:rsidP="00087470">
      <w:pPr>
        <w:pStyle w:val="ListBullet"/>
        <w:rPr>
          <w:sz w:val="24"/>
          <w:szCs w:val="24"/>
        </w:rPr>
      </w:pPr>
      <w:r w:rsidRPr="00646841">
        <w:rPr>
          <w:b/>
          <w:sz w:val="24"/>
          <w:szCs w:val="24"/>
        </w:rPr>
        <w:t>Volunteer</w:t>
      </w:r>
      <w:r w:rsidR="0050048A">
        <w:rPr>
          <w:sz w:val="24"/>
          <w:szCs w:val="24"/>
        </w:rPr>
        <w:t>, Peace Corps, Dates 6/16 – 12/16</w:t>
      </w:r>
    </w:p>
    <w:p w:rsidR="00087470" w:rsidRPr="0022679B" w:rsidRDefault="00087470" w:rsidP="0022679B">
      <w:pPr>
        <w:pStyle w:val="ListBullet"/>
        <w:rPr>
          <w:sz w:val="24"/>
          <w:szCs w:val="24"/>
        </w:rPr>
      </w:pPr>
      <w:r>
        <w:rPr>
          <w:b/>
          <w:sz w:val="24"/>
          <w:szCs w:val="24"/>
        </w:rPr>
        <w:t xml:space="preserve">Scholarship, </w:t>
      </w:r>
      <w:r>
        <w:rPr>
          <w:sz w:val="24"/>
          <w:szCs w:val="24"/>
        </w:rPr>
        <w:t>Hispanic Scholarship Fund 2016</w:t>
      </w:r>
      <w:bookmarkStart w:id="2" w:name="_GoBack"/>
      <w:bookmarkEnd w:id="2"/>
    </w:p>
    <w:sectPr w:rsidR="00087470" w:rsidRPr="0022679B" w:rsidSect="00617B26">
      <w:footerReference w:type="default" r:id="rId8"/>
      <w:headerReference w:type="firs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DF" w:rsidRDefault="00D972DF">
      <w:pPr>
        <w:spacing w:after="0"/>
      </w:pPr>
      <w:r>
        <w:separator/>
      </w:r>
    </w:p>
  </w:endnote>
  <w:endnote w:type="continuationSeparator" w:id="0">
    <w:p w:rsidR="00D972DF" w:rsidRDefault="00D97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3C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DF" w:rsidRDefault="00D972DF">
      <w:pPr>
        <w:spacing w:after="0"/>
      </w:pPr>
      <w:r>
        <w:separator/>
      </w:r>
    </w:p>
  </w:footnote>
  <w:footnote w:type="continuationSeparator" w:id="0">
    <w:p w:rsidR="00D972DF" w:rsidRDefault="00D972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C7" w:rsidRDefault="006E14C7" w:rsidP="006E14C7">
    <w:pPr>
      <w:pStyle w:val="Header"/>
      <w:jc w:val="right"/>
    </w:pPr>
    <w:r>
      <w:t>Minimal Paid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4825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486F25"/>
    <w:multiLevelType w:val="hybridMultilevel"/>
    <w:tmpl w:val="7CC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E9"/>
    <w:rsid w:val="00087470"/>
    <w:rsid w:val="000A4F59"/>
    <w:rsid w:val="00141A4C"/>
    <w:rsid w:val="001B29CF"/>
    <w:rsid w:val="002154A7"/>
    <w:rsid w:val="0022679B"/>
    <w:rsid w:val="0028220F"/>
    <w:rsid w:val="002F36E5"/>
    <w:rsid w:val="002F4D77"/>
    <w:rsid w:val="00356C14"/>
    <w:rsid w:val="003678DB"/>
    <w:rsid w:val="00412D67"/>
    <w:rsid w:val="00432A77"/>
    <w:rsid w:val="0050048A"/>
    <w:rsid w:val="00593078"/>
    <w:rsid w:val="005A6DC2"/>
    <w:rsid w:val="00617B26"/>
    <w:rsid w:val="006270A9"/>
    <w:rsid w:val="00646841"/>
    <w:rsid w:val="00663D21"/>
    <w:rsid w:val="00675956"/>
    <w:rsid w:val="00681034"/>
    <w:rsid w:val="006928D8"/>
    <w:rsid w:val="006E14C7"/>
    <w:rsid w:val="0080311E"/>
    <w:rsid w:val="00816216"/>
    <w:rsid w:val="0087734B"/>
    <w:rsid w:val="008C0D63"/>
    <w:rsid w:val="0091687D"/>
    <w:rsid w:val="00997380"/>
    <w:rsid w:val="009A3CFE"/>
    <w:rsid w:val="009D5933"/>
    <w:rsid w:val="009F1100"/>
    <w:rsid w:val="00A501B1"/>
    <w:rsid w:val="00BB6AF5"/>
    <w:rsid w:val="00BD768D"/>
    <w:rsid w:val="00C61F8E"/>
    <w:rsid w:val="00D007E9"/>
    <w:rsid w:val="00D972DF"/>
    <w:rsid w:val="00DE2036"/>
    <w:rsid w:val="00E062F3"/>
    <w:rsid w:val="00E83E4B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E3286"/>
  <w15:chartTrackingRefBased/>
  <w15:docId w15:val="{87ADE8A7-63BB-4BBD-8F72-8A05E8D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36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ksenc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7F4C6F213B4232A57A107FE62A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7111-CCAD-401D-B850-BDB38A893653}"/>
      </w:docPartPr>
      <w:docPartBody>
        <w:p w:rsidR="00FF4CE7" w:rsidRDefault="00727EC4">
          <w:pPr>
            <w:pStyle w:val="E77F4C6F213B4232A57A107FE62A7EE3"/>
          </w:pPr>
          <w:r>
            <w:t>Email</w:t>
          </w:r>
        </w:p>
      </w:docPartBody>
    </w:docPart>
    <w:docPart>
      <w:docPartPr>
        <w:name w:val="6387944EE00049AEB9E7B6D70CF7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FA9C-EF98-43A0-B7FC-C522766AFBD2}"/>
      </w:docPartPr>
      <w:docPartBody>
        <w:p w:rsidR="00FF4CE7" w:rsidRDefault="00727EC4">
          <w:pPr>
            <w:pStyle w:val="6387944EE00049AEB9E7B6D70CF78A61"/>
          </w:pPr>
          <w:r>
            <w:t>Degree</w:t>
          </w:r>
        </w:p>
      </w:docPartBody>
    </w:docPart>
    <w:docPart>
      <w:docPartPr>
        <w:name w:val="AEF6CE98B19544FF80E9A5A0EE1E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3CF3-A328-4761-B935-C37175446E6B}"/>
      </w:docPartPr>
      <w:docPartBody>
        <w:p w:rsidR="00FF4CE7" w:rsidRDefault="00727EC4">
          <w:pPr>
            <w:pStyle w:val="AEF6CE98B19544FF80E9A5A0EE1E712A"/>
          </w:pPr>
          <w:r>
            <w:t>Job Title</w:t>
          </w:r>
        </w:p>
      </w:docPartBody>
    </w:docPart>
    <w:docPart>
      <w:docPartPr>
        <w:name w:val="61FCB51F26524005B3E6DE5A71C2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7CAA-B9F9-4E2D-9B45-CC9A7E7A0FCE}"/>
      </w:docPartPr>
      <w:docPartBody>
        <w:p w:rsidR="00FF4CE7" w:rsidRDefault="00727EC4">
          <w:pPr>
            <w:pStyle w:val="61FCB51F26524005B3E6DE5A71C2C7AA"/>
          </w:pPr>
          <w:r>
            <w:t>Company</w:t>
          </w:r>
        </w:p>
      </w:docPartBody>
    </w:docPart>
    <w:docPart>
      <w:docPartPr>
        <w:name w:val="A545029176BF48D4926ABE6FA28E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47F7-9A96-441D-97FC-E8EEA221F4DB}"/>
      </w:docPartPr>
      <w:docPartBody>
        <w:p w:rsidR="00FF4CE7" w:rsidRDefault="00727EC4">
          <w:pPr>
            <w:pStyle w:val="A545029176BF48D4926ABE6FA28EC82A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70DB71DB088C4743BB1FC505BAD1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7A59-C9E3-4A70-BABE-033E9CF75C1F}"/>
      </w:docPartPr>
      <w:docPartBody>
        <w:p w:rsidR="00FF4CE7" w:rsidRDefault="00156901" w:rsidP="00156901">
          <w:pPr>
            <w:pStyle w:val="70DB71DB088C4743BB1FC505BAD14510"/>
          </w:pPr>
          <w:r>
            <w:t>Job Title</w:t>
          </w:r>
        </w:p>
      </w:docPartBody>
    </w:docPart>
    <w:docPart>
      <w:docPartPr>
        <w:name w:val="3708480B87904B408117DA7C066B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0136-C467-46FB-9073-83F4BCB440F1}"/>
      </w:docPartPr>
      <w:docPartBody>
        <w:p w:rsidR="00FF4CE7" w:rsidRDefault="00156901" w:rsidP="00156901">
          <w:pPr>
            <w:pStyle w:val="3708480B87904B408117DA7C066BEF1E"/>
          </w:pPr>
          <w:r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01"/>
    <w:rsid w:val="00156901"/>
    <w:rsid w:val="005E6661"/>
    <w:rsid w:val="00623917"/>
    <w:rsid w:val="00727EC4"/>
    <w:rsid w:val="00766838"/>
    <w:rsid w:val="00EA4880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EC8CCBC98452E96CD524D3611757B">
    <w:name w:val="237EC8CCBC98452E96CD524D3611757B"/>
  </w:style>
  <w:style w:type="paragraph" w:customStyle="1" w:styleId="6056F0D0177E4FF0897B9F29F46FAD17">
    <w:name w:val="6056F0D0177E4FF0897B9F29F46FAD17"/>
  </w:style>
  <w:style w:type="paragraph" w:customStyle="1" w:styleId="C9B09B429D8D41A499AF0B90555D623E">
    <w:name w:val="C9B09B429D8D41A499AF0B90555D623E"/>
  </w:style>
  <w:style w:type="paragraph" w:customStyle="1" w:styleId="E77F4C6F213B4232A57A107FE62A7EE3">
    <w:name w:val="E77F4C6F213B4232A57A107FE62A7EE3"/>
  </w:style>
  <w:style w:type="paragraph" w:customStyle="1" w:styleId="7AD6C5C5ECE849FAA2464D2745E8D544">
    <w:name w:val="7AD6C5C5ECE849FAA2464D2745E8D544"/>
  </w:style>
  <w:style w:type="paragraph" w:customStyle="1" w:styleId="8FE9122E5F844B70B631488F317F3FFF">
    <w:name w:val="8FE9122E5F844B70B631488F317F3FFF"/>
  </w:style>
  <w:style w:type="paragraph" w:customStyle="1" w:styleId="5262FA21E4CF4EC4AC554EBB8353624C">
    <w:name w:val="5262FA21E4CF4EC4AC554EBB8353624C"/>
  </w:style>
  <w:style w:type="paragraph" w:customStyle="1" w:styleId="6387944EE00049AEB9E7B6D70CF78A61">
    <w:name w:val="6387944EE00049AEB9E7B6D70CF78A61"/>
  </w:style>
  <w:style w:type="paragraph" w:customStyle="1" w:styleId="144F0008048B4285A5576CA707699575">
    <w:name w:val="144F0008048B4285A5576CA707699575"/>
  </w:style>
  <w:style w:type="paragraph" w:customStyle="1" w:styleId="32BFDF30234E49EAAB9287AF32221E73">
    <w:name w:val="32BFDF30234E49EAAB9287AF32221E73"/>
  </w:style>
  <w:style w:type="paragraph" w:customStyle="1" w:styleId="F25FCB27B65E416F8076CC7A3A3B5FE5">
    <w:name w:val="F25FCB27B65E416F8076CC7A3A3B5FE5"/>
  </w:style>
  <w:style w:type="paragraph" w:customStyle="1" w:styleId="9D2E8673621946A38C482BA8165FF2DC">
    <w:name w:val="9D2E8673621946A38C482BA8165FF2DC"/>
  </w:style>
  <w:style w:type="paragraph" w:customStyle="1" w:styleId="45B047CF80F5499B8E4847386CDA1D2C">
    <w:name w:val="45B047CF80F5499B8E4847386CDA1D2C"/>
  </w:style>
  <w:style w:type="paragraph" w:customStyle="1" w:styleId="98C614BD047E46AAB69F465052425D45">
    <w:name w:val="98C614BD047E46AAB69F465052425D45"/>
  </w:style>
  <w:style w:type="paragraph" w:customStyle="1" w:styleId="04A53152908A491183F5D734EE9ADE21">
    <w:name w:val="04A53152908A491183F5D734EE9ADE21"/>
  </w:style>
  <w:style w:type="paragraph" w:customStyle="1" w:styleId="D639EB800018430CA95B974195216EA4">
    <w:name w:val="D639EB800018430CA95B974195216EA4"/>
  </w:style>
  <w:style w:type="paragraph" w:customStyle="1" w:styleId="F7C3AF8B5DEC49498302F0A6EC904BB4">
    <w:name w:val="F7C3AF8B5DEC49498302F0A6EC904BB4"/>
  </w:style>
  <w:style w:type="paragraph" w:customStyle="1" w:styleId="43DA24292DCA4458B605E24208ECE13F">
    <w:name w:val="43DA24292DCA4458B605E24208ECE13F"/>
  </w:style>
  <w:style w:type="paragraph" w:customStyle="1" w:styleId="235DED3C43E44622AD923D22A27FF763">
    <w:name w:val="235DED3C43E44622AD923D22A27FF763"/>
  </w:style>
  <w:style w:type="paragraph" w:customStyle="1" w:styleId="A3829BE23F9245ECA19080214C2267D5">
    <w:name w:val="A3829BE23F9245ECA19080214C2267D5"/>
  </w:style>
  <w:style w:type="paragraph" w:customStyle="1" w:styleId="B3B9AAFB252442E3898CA4032BEC3203">
    <w:name w:val="B3B9AAFB252442E3898CA4032BEC3203"/>
  </w:style>
  <w:style w:type="paragraph" w:customStyle="1" w:styleId="CCBBD49B89534870BCA9330AAF1B6C56">
    <w:name w:val="CCBBD49B89534870BCA9330AAF1B6C56"/>
  </w:style>
  <w:style w:type="paragraph" w:customStyle="1" w:styleId="3A0D3AD43CE8464FB196A23751E92B29">
    <w:name w:val="3A0D3AD43CE8464FB196A23751E92B29"/>
  </w:style>
  <w:style w:type="paragraph" w:customStyle="1" w:styleId="2D6788E196014E799A7AD4E0E2B9E4A3">
    <w:name w:val="2D6788E196014E799A7AD4E0E2B9E4A3"/>
  </w:style>
  <w:style w:type="paragraph" w:customStyle="1" w:styleId="06E750C38BD14287A09E4C91F595041A">
    <w:name w:val="06E750C38BD14287A09E4C91F595041A"/>
  </w:style>
  <w:style w:type="paragraph" w:customStyle="1" w:styleId="AEF6CE98B19544FF80E9A5A0EE1E712A">
    <w:name w:val="AEF6CE98B19544FF80E9A5A0EE1E712A"/>
  </w:style>
  <w:style w:type="paragraph" w:customStyle="1" w:styleId="61FCB51F26524005B3E6DE5A71C2C7AA">
    <w:name w:val="61FCB51F26524005B3E6DE5A71C2C7AA"/>
  </w:style>
  <w:style w:type="paragraph" w:customStyle="1" w:styleId="D6ED51A6385E4762BA47C0A9F376DEA5">
    <w:name w:val="D6ED51A6385E4762BA47C0A9F376DEA5"/>
  </w:style>
  <w:style w:type="paragraph" w:customStyle="1" w:styleId="A545029176BF48D4926ABE6FA28EC82A">
    <w:name w:val="A545029176BF48D4926ABE6FA28EC82A"/>
  </w:style>
  <w:style w:type="paragraph" w:customStyle="1" w:styleId="4E9D277C78284CA89C4429BA6760579A">
    <w:name w:val="4E9D277C78284CA89C4429BA6760579A"/>
  </w:style>
  <w:style w:type="paragraph" w:customStyle="1" w:styleId="8C46F2DB620B457D93E0A7C68D36D679">
    <w:name w:val="8C46F2DB620B457D93E0A7C68D36D679"/>
  </w:style>
  <w:style w:type="paragraph" w:customStyle="1" w:styleId="A93B0F1850AA41D08778659B4F4CFF6E">
    <w:name w:val="A93B0F1850AA41D08778659B4F4CFF6E"/>
  </w:style>
  <w:style w:type="paragraph" w:customStyle="1" w:styleId="10636E07026C4930A522B4372054F5C7">
    <w:name w:val="10636E07026C4930A522B4372054F5C7"/>
  </w:style>
  <w:style w:type="paragraph" w:customStyle="1" w:styleId="CAA9223F47F147B79C80D68BE12A4186">
    <w:name w:val="CAA9223F47F147B79C80D68BE12A4186"/>
    <w:rsid w:val="00156901"/>
  </w:style>
  <w:style w:type="paragraph" w:customStyle="1" w:styleId="6AC049E4A6314117AFA038C27F6CF58C">
    <w:name w:val="6AC049E4A6314117AFA038C27F6CF58C"/>
    <w:rsid w:val="00156901"/>
  </w:style>
  <w:style w:type="paragraph" w:customStyle="1" w:styleId="56149DE03EE34AF582002DEFD6361CE6">
    <w:name w:val="56149DE03EE34AF582002DEFD6361CE6"/>
    <w:rsid w:val="00156901"/>
  </w:style>
  <w:style w:type="paragraph" w:customStyle="1" w:styleId="28505B57AC9C4D348946F4276F5CBA70">
    <w:name w:val="28505B57AC9C4D348946F4276F5CBA70"/>
    <w:rsid w:val="00156901"/>
  </w:style>
  <w:style w:type="paragraph" w:customStyle="1" w:styleId="39C198F5B638439C9DED506CCF4796E7">
    <w:name w:val="39C198F5B638439C9DED506CCF4796E7"/>
    <w:rsid w:val="00156901"/>
  </w:style>
  <w:style w:type="paragraph" w:customStyle="1" w:styleId="83810F15AF08478EAC11E9539E6AF271">
    <w:name w:val="83810F15AF08478EAC11E9539E6AF271"/>
    <w:rsid w:val="00156901"/>
  </w:style>
  <w:style w:type="paragraph" w:customStyle="1" w:styleId="D56AB82C765B45AA97D07A7D1F41E360">
    <w:name w:val="D56AB82C765B45AA97D07A7D1F41E360"/>
    <w:rsid w:val="00156901"/>
  </w:style>
  <w:style w:type="paragraph" w:customStyle="1" w:styleId="4EA0CE9767D440F3BA6141703CDC4A13">
    <w:name w:val="4EA0CE9767D440F3BA6141703CDC4A13"/>
    <w:rsid w:val="00156901"/>
  </w:style>
  <w:style w:type="paragraph" w:customStyle="1" w:styleId="FAC3903DF1F84D6F817ACC17BD8FE44B">
    <w:name w:val="FAC3903DF1F84D6F817ACC17BD8FE44B"/>
    <w:rsid w:val="00156901"/>
  </w:style>
  <w:style w:type="paragraph" w:customStyle="1" w:styleId="D70E19DA0D5949039A66E15B12F6589A">
    <w:name w:val="D70E19DA0D5949039A66E15B12F6589A"/>
    <w:rsid w:val="00156901"/>
  </w:style>
  <w:style w:type="paragraph" w:customStyle="1" w:styleId="F8EB1711001446A182C8263801E1E30A">
    <w:name w:val="F8EB1711001446A182C8263801E1E30A"/>
    <w:rsid w:val="00156901"/>
  </w:style>
  <w:style w:type="paragraph" w:customStyle="1" w:styleId="70DB71DB088C4743BB1FC505BAD14510">
    <w:name w:val="70DB71DB088C4743BB1FC505BAD14510"/>
    <w:rsid w:val="00156901"/>
  </w:style>
  <w:style w:type="paragraph" w:customStyle="1" w:styleId="3708480B87904B408117DA7C066BEF1E">
    <w:name w:val="3708480B87904B408117DA7C066BEF1E"/>
    <w:rsid w:val="00156901"/>
  </w:style>
  <w:style w:type="paragraph" w:customStyle="1" w:styleId="2C28DC83FF1B4796AEDEA7136A4C7821">
    <w:name w:val="2C28DC83FF1B4796AEDEA7136A4C7821"/>
    <w:rsid w:val="00156901"/>
  </w:style>
  <w:style w:type="paragraph" w:customStyle="1" w:styleId="DCB26C245074446882932BE1AA0B8C9E">
    <w:name w:val="DCB26C245074446882932BE1AA0B8C9E"/>
    <w:rsid w:val="00156901"/>
  </w:style>
  <w:style w:type="paragraph" w:customStyle="1" w:styleId="AD3B574D40C24B13BD149EBD4750EECF">
    <w:name w:val="AD3B574D40C24B13BD149EBD4750EECF"/>
    <w:rsid w:val="00156901"/>
  </w:style>
  <w:style w:type="paragraph" w:customStyle="1" w:styleId="64BEDD7F38B949DEA512503A18301A4E">
    <w:name w:val="64BEDD7F38B949DEA512503A18301A4E"/>
    <w:rsid w:val="00156901"/>
  </w:style>
  <w:style w:type="paragraph" w:customStyle="1" w:styleId="99BC7D4303404DF3A42EE108CD0D5A14">
    <w:name w:val="99BC7D4303404DF3A42EE108CD0D5A14"/>
    <w:rsid w:val="00156901"/>
  </w:style>
  <w:style w:type="paragraph" w:customStyle="1" w:styleId="5B1A226202824DE981AE060B5D0FB938">
    <w:name w:val="5B1A226202824DE981AE060B5D0FB938"/>
    <w:rsid w:val="00FF4CE7"/>
  </w:style>
  <w:style w:type="paragraph" w:customStyle="1" w:styleId="47560DEFE18D4238970AF61AAD61C6D0">
    <w:name w:val="47560DEFE18D4238970AF61AAD61C6D0"/>
    <w:rsid w:val="00FF4CE7"/>
  </w:style>
  <w:style w:type="paragraph" w:customStyle="1" w:styleId="16FD88EE364B4BB9AB75E5B0BD97A81F">
    <w:name w:val="16FD88EE364B4BB9AB75E5B0BD97A81F"/>
    <w:rsid w:val="00FF4CE7"/>
  </w:style>
  <w:style w:type="paragraph" w:customStyle="1" w:styleId="57415607508D46328F18735190FEF030">
    <w:name w:val="57415607508D46328F18735190FEF030"/>
    <w:rsid w:val="00FF4CE7"/>
  </w:style>
  <w:style w:type="paragraph" w:customStyle="1" w:styleId="07052CDE293942C8831E4F688FD6375A">
    <w:name w:val="07052CDE293942C8831E4F688FD6375A"/>
    <w:rsid w:val="00FF4CE7"/>
  </w:style>
  <w:style w:type="paragraph" w:customStyle="1" w:styleId="2FC7685A4B7A4595B0E9E667F926B6E4">
    <w:name w:val="2FC7685A4B7A4595B0E9E667F926B6E4"/>
    <w:rsid w:val="00FF4CE7"/>
  </w:style>
  <w:style w:type="paragraph" w:customStyle="1" w:styleId="D868F336E34B4392874B3BFB6D073281">
    <w:name w:val="D868F336E34B4392874B3BFB6D073281"/>
    <w:rsid w:val="00FF4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D9B-3F62-4F78-A371-E3AB4ED9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142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Fredericksen</dc:creator>
  <cp:keywords/>
  <cp:lastModifiedBy>Carolina Fredericksen</cp:lastModifiedBy>
  <cp:revision>6</cp:revision>
  <cp:lastPrinted>2017-05-11T16:20:00Z</cp:lastPrinted>
  <dcterms:created xsi:type="dcterms:W3CDTF">2017-05-11T16:00:00Z</dcterms:created>
  <dcterms:modified xsi:type="dcterms:W3CDTF">2020-01-30T19:42:00Z</dcterms:modified>
  <cp:version/>
</cp:coreProperties>
</file>