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96" w:rsidRPr="00C3169C" w:rsidRDefault="00770B46" w:rsidP="00CF0296">
      <w:pPr>
        <w:ind w:right="-90"/>
        <w:jc w:val="center"/>
        <w:rPr>
          <w:rFonts w:ascii="Times New Roman" w:hAnsi="Times New Roman"/>
          <w:b/>
          <w:sz w:val="32"/>
        </w:rPr>
      </w:pPr>
      <w:r w:rsidRPr="00C3169C">
        <w:rPr>
          <w:rFonts w:ascii="Times New Roman" w:hAnsi="Times New Roman"/>
          <w:b/>
          <w:sz w:val="32"/>
        </w:rPr>
        <w:t xml:space="preserve">APPLICATION </w:t>
      </w:r>
      <w:r w:rsidR="00CF0296" w:rsidRPr="00C3169C">
        <w:rPr>
          <w:rFonts w:ascii="Times New Roman" w:hAnsi="Times New Roman"/>
          <w:b/>
          <w:sz w:val="32"/>
        </w:rPr>
        <w:t>GUIDELINES</w:t>
      </w:r>
    </w:p>
    <w:p w:rsidR="00CF0296" w:rsidRDefault="00CF0296" w:rsidP="00CF0296">
      <w:pPr>
        <w:ind w:right="-90"/>
        <w:rPr>
          <w:rFonts w:ascii="Times New Roman" w:hAnsi="Times New Roman"/>
          <w:b/>
          <w:color w:val="0070C0"/>
          <w:sz w:val="24"/>
        </w:rPr>
      </w:pPr>
    </w:p>
    <w:p w:rsidR="0021519E" w:rsidRDefault="001B2F46" w:rsidP="00CF0296">
      <w:pPr>
        <w:ind w:right="-90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b/>
          <w:color w:val="0070C0"/>
          <w:sz w:val="24"/>
        </w:rPr>
        <w:t xml:space="preserve"> </w:t>
      </w:r>
      <w:r w:rsidR="00CF0296">
        <w:rPr>
          <w:rFonts w:ascii="Times New Roman" w:hAnsi="Times New Roman"/>
          <w:color w:val="0070C0"/>
          <w:sz w:val="24"/>
        </w:rPr>
        <w:t>It is the applicant’s responsibility to make sure that steps below have been completed.</w:t>
      </w:r>
    </w:p>
    <w:p w:rsidR="00CF0296" w:rsidRPr="00CF0296" w:rsidRDefault="00CF0296" w:rsidP="00CF0296">
      <w:pPr>
        <w:ind w:right="-90"/>
        <w:rPr>
          <w:rFonts w:ascii="Times New Roman" w:hAnsi="Times New Roman"/>
          <w:color w:val="0070C0"/>
          <w:sz w:val="24"/>
        </w:rPr>
      </w:pPr>
    </w:p>
    <w:p w:rsidR="00AF77EC" w:rsidRDefault="00AF77EC" w:rsidP="00AF77EC">
      <w:pPr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Completion of the Manufacturing Technology Academy Application</w:t>
      </w:r>
    </w:p>
    <w:p w:rsidR="00CF0296" w:rsidRPr="00CF0296" w:rsidRDefault="00CF0296" w:rsidP="00CF0296">
      <w:pPr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Admission to Modesto Junior College (MJC) </w:t>
      </w:r>
    </w:p>
    <w:p w:rsidR="0021519E" w:rsidRDefault="00CF0296" w:rsidP="00AF77EC">
      <w:pPr>
        <w:numPr>
          <w:ilvl w:val="0"/>
          <w:numId w:val="20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Completion </w:t>
      </w:r>
      <w:r w:rsidR="00AF77EC">
        <w:rPr>
          <w:rFonts w:ascii="Times New Roman" w:hAnsi="Times New Roman"/>
          <w:sz w:val="24"/>
        </w:rPr>
        <w:t>of</w:t>
      </w:r>
      <w:r w:rsidR="003E3FF5">
        <w:rPr>
          <w:rFonts w:ascii="Times New Roman" w:hAnsi="Times New Roman"/>
          <w:sz w:val="24"/>
        </w:rPr>
        <w:t xml:space="preserve"> </w:t>
      </w:r>
      <w:r w:rsidR="004F1323" w:rsidRPr="006A06A8">
        <w:rPr>
          <w:rFonts w:ascii="Times New Roman" w:hAnsi="Times New Roman"/>
          <w:sz w:val="24"/>
        </w:rPr>
        <w:t xml:space="preserve">MJC </w:t>
      </w:r>
      <w:r>
        <w:rPr>
          <w:rFonts w:ascii="Times New Roman" w:hAnsi="Times New Roman"/>
          <w:sz w:val="24"/>
        </w:rPr>
        <w:t xml:space="preserve">Math, English and Reading Assessments, </w:t>
      </w:r>
      <w:r w:rsidRPr="00CF0296">
        <w:rPr>
          <w:rFonts w:ascii="Times New Roman" w:hAnsi="Times New Roman"/>
          <w:sz w:val="24"/>
          <w:u w:val="single"/>
        </w:rPr>
        <w:t>prior to program application deadline.</w:t>
      </w:r>
    </w:p>
    <w:p w:rsidR="00CF0296" w:rsidRDefault="00CF0296" w:rsidP="00CF0296">
      <w:pPr>
        <w:numPr>
          <w:ilvl w:val="0"/>
          <w:numId w:val="20"/>
        </w:num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Unofficial copy of </w:t>
      </w:r>
      <w:r w:rsidR="00C3169C">
        <w:rPr>
          <w:rFonts w:ascii="Times New Roman" w:hAnsi="Times New Roman"/>
          <w:sz w:val="24"/>
        </w:rPr>
        <w:t>transcripts and certifications for courses identified in the Manufacturing Technology Academy Application</w:t>
      </w:r>
    </w:p>
    <w:p w:rsidR="0021519E" w:rsidRDefault="0021519E" w:rsidP="00866CA2">
      <w:pPr>
        <w:ind w:right="3780"/>
        <w:rPr>
          <w:rFonts w:ascii="Times New Roman" w:hAnsi="Times New Roman"/>
          <w:sz w:val="24"/>
        </w:rPr>
      </w:pPr>
    </w:p>
    <w:p w:rsidR="0021519E" w:rsidRPr="00CF0296" w:rsidRDefault="00866CA2" w:rsidP="00CF0296">
      <w:pPr>
        <w:ind w:right="-90"/>
        <w:rPr>
          <w:rFonts w:ascii="Times New Roman" w:hAnsi="Times New Roman"/>
          <w:color w:val="0070C0"/>
          <w:sz w:val="24"/>
        </w:rPr>
      </w:pPr>
      <w:r w:rsidRPr="00CF0296">
        <w:rPr>
          <w:rFonts w:ascii="Times New Roman" w:hAnsi="Times New Roman"/>
          <w:color w:val="0070C0"/>
          <w:sz w:val="24"/>
        </w:rPr>
        <w:t xml:space="preserve">OPTIONAL: </w:t>
      </w:r>
    </w:p>
    <w:p w:rsidR="004F1323" w:rsidRDefault="0021519E" w:rsidP="00CF0296">
      <w:pPr>
        <w:numPr>
          <w:ilvl w:val="0"/>
          <w:numId w:val="26"/>
        </w:numPr>
        <w:ind w:left="720" w:right="-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Letter of Recommendation to the Program from a local employer committing to </w:t>
      </w:r>
      <w:r w:rsidR="00CF0296">
        <w:rPr>
          <w:rFonts w:ascii="Times New Roman" w:hAnsi="Times New Roman"/>
          <w:sz w:val="24"/>
        </w:rPr>
        <w:t>accept</w:t>
      </w:r>
      <w:r>
        <w:rPr>
          <w:rFonts w:ascii="Times New Roman" w:hAnsi="Times New Roman"/>
          <w:sz w:val="24"/>
        </w:rPr>
        <w:t xml:space="preserve"> you as an intern or employment following your completion of the Manufacturing Academy Program.</w:t>
      </w:r>
    </w:p>
    <w:p w:rsidR="00C3169C" w:rsidRDefault="00C3169C" w:rsidP="00C3169C">
      <w:pPr>
        <w:ind w:right="-90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624"/>
        <w:gridCol w:w="4057"/>
      </w:tblGrid>
      <w:tr w:rsidR="00C3169C" w:rsidRPr="00C3169C" w:rsidTr="00C3169C">
        <w:tc>
          <w:tcPr>
            <w:tcW w:w="4788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 xml:space="preserve">Application may be mailed to: </w:t>
            </w:r>
          </w:p>
          <w:p w:rsidR="00C3169C" w:rsidRPr="00F135C8" w:rsidRDefault="00C3169C" w:rsidP="00C3169C">
            <w:pPr>
              <w:ind w:right="-90"/>
              <w:rPr>
                <w:rFonts w:ascii="Times New Roman" w:hAnsi="Times New Roman"/>
                <w:color w:val="0070C0"/>
                <w:sz w:val="24"/>
              </w:rPr>
            </w:pPr>
            <w:r w:rsidRPr="00F135C8">
              <w:rPr>
                <w:rFonts w:ascii="Times New Roman" w:hAnsi="Times New Roman"/>
                <w:color w:val="0070C0"/>
                <w:sz w:val="24"/>
              </w:rPr>
              <w:t>[Post Marked by 11/16/2016]</w:t>
            </w:r>
          </w:p>
        </w:tc>
        <w:tc>
          <w:tcPr>
            <w:tcW w:w="630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 xml:space="preserve">Or </w:t>
            </w:r>
          </w:p>
        </w:tc>
        <w:tc>
          <w:tcPr>
            <w:tcW w:w="4158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Submitted in person to:</w:t>
            </w:r>
          </w:p>
        </w:tc>
      </w:tr>
      <w:tr w:rsidR="00C3169C" w:rsidRPr="00C3169C" w:rsidTr="00C3169C">
        <w:tc>
          <w:tcPr>
            <w:tcW w:w="4788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c/o Manufacturing Academy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CTE &amp; Workforce Dev. Division Office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Modesto Junior College (West Campus)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435 College Avenue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Modesto, CA 95350</w:t>
            </w:r>
          </w:p>
        </w:tc>
        <w:tc>
          <w:tcPr>
            <w:tcW w:w="630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CTE &amp; Workforce Dev. Division Office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Sierra Hall Building, Rm. 255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Modesto Junior College (West Campus)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2201 Blue Gum Avenue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Modesto, CA 95358</w:t>
            </w:r>
          </w:p>
        </w:tc>
      </w:tr>
    </w:tbl>
    <w:p w:rsidR="00C3169C" w:rsidRDefault="00C3169C" w:rsidP="00C3169C">
      <w:pPr>
        <w:ind w:right="-90"/>
        <w:rPr>
          <w:rFonts w:ascii="Times New Roman" w:hAnsi="Times New Roman"/>
          <w:sz w:val="24"/>
        </w:rPr>
      </w:pPr>
    </w:p>
    <w:p w:rsidR="009F6D9C" w:rsidRDefault="009F6D9C" w:rsidP="009F6D9C">
      <w:pPr>
        <w:ind w:left="720"/>
        <w:rPr>
          <w:rFonts w:ascii="Times New Roman" w:hAnsi="Times New Roman"/>
          <w:sz w:val="24"/>
        </w:rPr>
      </w:pPr>
    </w:p>
    <w:p w:rsidR="009F6D9C" w:rsidRPr="0021519E" w:rsidRDefault="0021519E" w:rsidP="0021519E">
      <w:pPr>
        <w:shd w:val="clear" w:color="auto" w:fill="DEEAF6"/>
        <w:jc w:val="center"/>
        <w:rPr>
          <w:rFonts w:ascii="Times New Roman" w:hAnsi="Times New Roman"/>
          <w:color w:val="990033"/>
          <w:sz w:val="24"/>
        </w:rPr>
      </w:pPr>
      <w:r w:rsidRPr="0021519E">
        <w:rPr>
          <w:rFonts w:ascii="Times New Roman" w:hAnsi="Times New Roman"/>
          <w:b/>
          <w:color w:val="990033"/>
          <w:sz w:val="32"/>
        </w:rPr>
        <w:t>Application deadline is November 16, 2016 by 12pm.</w:t>
      </w:r>
    </w:p>
    <w:p w:rsidR="00857AC2" w:rsidRPr="006A06A8" w:rsidRDefault="00857AC2" w:rsidP="009F6D9C">
      <w:pPr>
        <w:rPr>
          <w:rFonts w:ascii="Times New Roman" w:hAnsi="Times New Roman"/>
          <w:b/>
          <w:i/>
          <w:color w:val="0070C0"/>
          <w:sz w:val="24"/>
        </w:rPr>
      </w:pPr>
    </w:p>
    <w:p w:rsidR="00AF77EC" w:rsidRPr="006A06A8" w:rsidRDefault="005B3C9E" w:rsidP="00F135C8">
      <w:pPr>
        <w:ind w:right="40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23495</wp:posOffset>
                </wp:positionV>
                <wp:extent cx="2362200" cy="2752725"/>
                <wp:effectExtent l="9525" t="5715" r="952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52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C8" w:rsidRPr="00F135C8" w:rsidRDefault="00F135C8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IMPORTANT DATES:</w:t>
                            </w:r>
                          </w:p>
                          <w:p w:rsidR="00F135C8" w:rsidRDefault="00F135C8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917E51" w:rsidRDefault="00F135C8" w:rsidP="00F135C8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REQUIRED OREINTATION FOR ACCEPTED STUDENTS: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December 14</w:t>
                            </w:r>
                            <w:r w:rsidR="00917E51">
                              <w:rPr>
                                <w:rFonts w:ascii="Calibri" w:hAnsi="Calibri" w:cs="Calibri"/>
                                <w:sz w:val="22"/>
                              </w:rPr>
                              <w:t>, 2016</w:t>
                            </w:r>
                          </w:p>
                          <w:p w:rsidR="00F135C8" w:rsidRDefault="00F135C8" w:rsidP="00917E51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10:00am – 12:00PM</w:t>
                            </w:r>
                          </w:p>
                          <w:p w:rsid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F135C8" w:rsidRPr="00F135C8" w:rsidRDefault="00F135C8" w:rsidP="00F135C8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SPRING SEMESTER: </w:t>
                            </w:r>
                          </w:p>
                          <w:p w:rsid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January 9 - April 28, 2017 </w:t>
                            </w:r>
                          </w:p>
                          <w:p w:rsid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F135C8" w:rsidRPr="00F135C8" w:rsidRDefault="00F135C8" w:rsidP="00F135C8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SUMMER SEMESTER: </w:t>
                            </w:r>
                          </w:p>
                          <w:p w:rsid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May 8 – July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13, 2017</w:t>
                            </w:r>
                          </w:p>
                          <w:p w:rsid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F135C8" w:rsidRPr="00F135C8" w:rsidRDefault="00F135C8" w:rsidP="00F135C8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GRADUATION: </w:t>
                            </w:r>
                          </w:p>
                          <w:p w:rsidR="00F135C8" w:rsidRP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July 14,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7.25pt;margin-top:1.85pt;width:186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" fillcolor="#deeaf6 [660]">
                <v:textbox>
                  <w:txbxContent>
                    <w:p w:rsidR="00F135C8" w:rsidRPr="00F135C8" w:rsidRDefault="00F135C8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F135C8">
                        <w:rPr>
                          <w:rFonts w:ascii="Calibri" w:hAnsi="Calibri" w:cs="Calibri"/>
                          <w:b/>
                          <w:sz w:val="28"/>
                        </w:rPr>
                        <w:t>IMPORTANT DATES:</w:t>
                      </w:r>
                    </w:p>
                    <w:p w:rsidR="00F135C8" w:rsidRDefault="00F135C8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917E51" w:rsidRDefault="00F135C8" w:rsidP="00F135C8">
                      <w:pPr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  <w:sz w:val="22"/>
                        </w:rPr>
                      </w:pPr>
                      <w:r w:rsidRPr="00F135C8">
                        <w:rPr>
                          <w:rFonts w:ascii="Calibri" w:hAnsi="Calibri" w:cs="Calibri"/>
                          <w:b/>
                          <w:sz w:val="22"/>
                        </w:rPr>
                        <w:t>REQUIRED OREINTATION FOR ACCEPTED STUDENTS: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December 14</w:t>
                      </w:r>
                      <w:r w:rsidR="00917E51">
                        <w:rPr>
                          <w:rFonts w:ascii="Calibri" w:hAnsi="Calibri" w:cs="Calibri"/>
                          <w:sz w:val="22"/>
                        </w:rPr>
                        <w:t>, 2016</w:t>
                      </w:r>
                    </w:p>
                    <w:p w:rsidR="00F135C8" w:rsidRDefault="00F135C8" w:rsidP="00917E51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10:00am – 12:00PM</w:t>
                      </w:r>
                    </w:p>
                    <w:p w:rsid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F135C8" w:rsidRPr="00F135C8" w:rsidRDefault="00F135C8" w:rsidP="00F135C8">
                      <w:pPr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F135C8"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SPRING SEMESTER: </w:t>
                      </w:r>
                    </w:p>
                    <w:p w:rsid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January 9 - April 28, 2017 </w:t>
                      </w:r>
                    </w:p>
                    <w:p w:rsid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F135C8" w:rsidRPr="00F135C8" w:rsidRDefault="00F135C8" w:rsidP="00F135C8">
                      <w:pPr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F135C8"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SUMMER SEMESTER: </w:t>
                      </w:r>
                    </w:p>
                    <w:p w:rsid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  <w:r w:rsidRPr="00F135C8">
                        <w:rPr>
                          <w:rFonts w:ascii="Calibri" w:hAnsi="Calibri" w:cs="Calibri"/>
                          <w:sz w:val="22"/>
                        </w:rPr>
                        <w:t xml:space="preserve">May 8 – July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13, 2017</w:t>
                      </w:r>
                    </w:p>
                    <w:p w:rsid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F135C8" w:rsidRPr="00F135C8" w:rsidRDefault="00F135C8" w:rsidP="00F135C8">
                      <w:pPr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F135C8"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GRADUATION: </w:t>
                      </w:r>
                    </w:p>
                    <w:p w:rsidR="00F135C8" w:rsidRP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July 14, 2017</w:t>
                      </w:r>
                    </w:p>
                  </w:txbxContent>
                </v:textbox>
              </v:shape>
            </w:pict>
          </mc:Fallback>
        </mc:AlternateContent>
      </w:r>
      <w:r w:rsidR="004F1323" w:rsidRPr="006A06A8">
        <w:rPr>
          <w:rFonts w:ascii="Times New Roman" w:hAnsi="Times New Roman"/>
          <w:b/>
          <w:color w:val="0070C0"/>
          <w:sz w:val="24"/>
        </w:rPr>
        <w:t>ACCEPTANCE</w:t>
      </w:r>
      <w:r w:rsidR="008700CB" w:rsidRPr="006A06A8">
        <w:rPr>
          <w:rFonts w:ascii="Times New Roman" w:hAnsi="Times New Roman"/>
          <w:b/>
          <w:color w:val="0070C0"/>
          <w:sz w:val="24"/>
        </w:rPr>
        <w:t xml:space="preserve"> &amp; </w:t>
      </w:r>
      <w:r w:rsidR="00CB7D6F" w:rsidRPr="006A06A8">
        <w:rPr>
          <w:rFonts w:ascii="Times New Roman" w:hAnsi="Times New Roman"/>
          <w:b/>
          <w:color w:val="0070C0"/>
          <w:sz w:val="24"/>
        </w:rPr>
        <w:t>SELECTION PROCESS</w:t>
      </w:r>
      <w:r w:rsidR="006A06A8">
        <w:rPr>
          <w:rFonts w:ascii="Times New Roman" w:hAnsi="Times New Roman"/>
          <w:b/>
          <w:color w:val="0070C0"/>
          <w:sz w:val="24"/>
        </w:rPr>
        <w:t xml:space="preserve">: </w:t>
      </w:r>
      <w:r w:rsidR="00AF77EC">
        <w:rPr>
          <w:rFonts w:ascii="Helvetica" w:hAnsi="Helvetica"/>
          <w:color w:val="222222"/>
          <w:sz w:val="22"/>
          <w:szCs w:val="22"/>
          <w:shd w:val="clear" w:color="auto" w:fill="FFFFFF"/>
        </w:rPr>
        <w:t>In the event there are more qualified applicants than space available in the Program, a randomized selection process will be implemented.  If there is still space available, applicants who have required courses in progress at time of application will be considered for acceptance, on a space available basis, once the in-progress coursework has been completed with a grade of C or better.</w:t>
      </w:r>
    </w:p>
    <w:p w:rsidR="0070025B" w:rsidRPr="006A06A8" w:rsidRDefault="0070025B" w:rsidP="00F135C8">
      <w:pPr>
        <w:ind w:right="4050"/>
        <w:rPr>
          <w:rFonts w:ascii="Times New Roman" w:hAnsi="Times New Roman"/>
          <w:b/>
          <w:i/>
          <w:color w:val="0070C0"/>
          <w:sz w:val="24"/>
        </w:rPr>
      </w:pPr>
    </w:p>
    <w:p w:rsidR="0070025B" w:rsidRPr="00F135C8" w:rsidRDefault="00857AC2" w:rsidP="00F135C8">
      <w:pPr>
        <w:ind w:right="4050"/>
        <w:jc w:val="both"/>
        <w:rPr>
          <w:rFonts w:ascii="Times New Roman" w:hAnsi="Times New Roman"/>
          <w:b/>
          <w:i/>
          <w:color w:val="0070C0"/>
          <w:sz w:val="24"/>
        </w:rPr>
      </w:pPr>
      <w:r w:rsidRPr="006A06A8">
        <w:rPr>
          <w:rFonts w:ascii="Times New Roman" w:hAnsi="Times New Roman"/>
          <w:b/>
          <w:color w:val="0070C0"/>
          <w:sz w:val="24"/>
        </w:rPr>
        <w:t>BACKGROUND CHECK &amp; DRUG SCREENING</w:t>
      </w:r>
      <w:r w:rsidR="006A06A8" w:rsidRPr="006A06A8">
        <w:rPr>
          <w:rFonts w:ascii="Times New Roman" w:hAnsi="Times New Roman"/>
          <w:b/>
          <w:color w:val="0070C0"/>
          <w:sz w:val="24"/>
        </w:rPr>
        <w:t>:</w:t>
      </w:r>
      <w:r w:rsidR="006A06A8" w:rsidRPr="006A06A8">
        <w:rPr>
          <w:rFonts w:ascii="Times New Roman" w:hAnsi="Times New Roman"/>
          <w:b/>
          <w:i/>
          <w:color w:val="0070C0"/>
          <w:sz w:val="24"/>
        </w:rPr>
        <w:t xml:space="preserve"> </w:t>
      </w:r>
      <w:r w:rsidR="0070025B" w:rsidRPr="006A06A8">
        <w:rPr>
          <w:rFonts w:ascii="Times New Roman" w:hAnsi="Times New Roman"/>
          <w:sz w:val="24"/>
        </w:rPr>
        <w:t xml:space="preserve">Before student can be considered for opportunities in work-experience, internship or career placement at industry sites, student </w:t>
      </w:r>
      <w:r w:rsidR="00665408">
        <w:rPr>
          <w:rFonts w:ascii="Times New Roman" w:hAnsi="Times New Roman"/>
          <w:sz w:val="24"/>
        </w:rPr>
        <w:t>is</w:t>
      </w:r>
      <w:r w:rsidR="0070025B" w:rsidRPr="006A06A8">
        <w:rPr>
          <w:rFonts w:ascii="Times New Roman" w:hAnsi="Times New Roman"/>
          <w:sz w:val="24"/>
        </w:rPr>
        <w:t xml:space="preserve"> required to</w:t>
      </w:r>
      <w:r w:rsidR="00061427" w:rsidRPr="006A06A8">
        <w:rPr>
          <w:rFonts w:ascii="Times New Roman" w:hAnsi="Times New Roman"/>
          <w:sz w:val="24"/>
        </w:rPr>
        <w:t xml:space="preserve"> show proof of recent</w:t>
      </w:r>
      <w:r w:rsidR="00F135C8">
        <w:rPr>
          <w:rFonts w:ascii="Times New Roman" w:hAnsi="Times New Roman"/>
          <w:sz w:val="24"/>
        </w:rPr>
        <w:t>:</w:t>
      </w:r>
    </w:p>
    <w:p w:rsidR="00F135C8" w:rsidRDefault="0070025B" w:rsidP="00F135C8">
      <w:pPr>
        <w:pStyle w:val="ListParagraph"/>
        <w:numPr>
          <w:ilvl w:val="0"/>
          <w:numId w:val="24"/>
        </w:numPr>
        <w:ind w:right="4590"/>
        <w:rPr>
          <w:rFonts w:ascii="Times New Roman" w:hAnsi="Times New Roman"/>
          <w:sz w:val="24"/>
        </w:rPr>
      </w:pPr>
      <w:r w:rsidRPr="006A06A8">
        <w:rPr>
          <w:rFonts w:ascii="Times New Roman" w:hAnsi="Times New Roman"/>
          <w:sz w:val="24"/>
        </w:rPr>
        <w:t>C</w:t>
      </w:r>
      <w:r w:rsidR="00857AC2" w:rsidRPr="006A06A8">
        <w:rPr>
          <w:rFonts w:ascii="Times New Roman" w:hAnsi="Times New Roman"/>
          <w:sz w:val="24"/>
        </w:rPr>
        <w:t>omplet</w:t>
      </w:r>
      <w:r w:rsidRPr="006A06A8">
        <w:rPr>
          <w:rFonts w:ascii="Times New Roman" w:hAnsi="Times New Roman"/>
          <w:sz w:val="24"/>
        </w:rPr>
        <w:t>ion of</w:t>
      </w:r>
      <w:r w:rsidR="00857AC2" w:rsidRPr="006A06A8">
        <w:rPr>
          <w:rFonts w:ascii="Times New Roman" w:hAnsi="Times New Roman"/>
          <w:sz w:val="24"/>
        </w:rPr>
        <w:t xml:space="preserve"> background checks via a Certificate of Verification</w:t>
      </w:r>
    </w:p>
    <w:p w:rsidR="00866CA2" w:rsidRPr="00F135C8" w:rsidRDefault="0070025B" w:rsidP="00F135C8">
      <w:pPr>
        <w:pStyle w:val="ListParagraph"/>
        <w:numPr>
          <w:ilvl w:val="0"/>
          <w:numId w:val="24"/>
        </w:numPr>
        <w:ind w:right="4590"/>
        <w:rPr>
          <w:rFonts w:ascii="Times New Roman" w:hAnsi="Times New Roman"/>
          <w:sz w:val="24"/>
        </w:rPr>
      </w:pPr>
      <w:r w:rsidRPr="00F135C8">
        <w:rPr>
          <w:rFonts w:ascii="Times New Roman" w:hAnsi="Times New Roman"/>
          <w:sz w:val="24"/>
        </w:rPr>
        <w:t>Passing drug screening</w:t>
      </w:r>
    </w:p>
    <w:p w:rsidR="00EC2536" w:rsidRPr="0060570F" w:rsidRDefault="00FC2FC9" w:rsidP="008700CB">
      <w:pPr>
        <w:jc w:val="center"/>
        <w:rPr>
          <w:b/>
          <w:color w:val="ACB9CA"/>
          <w:sz w:val="48"/>
          <w:szCs w:val="32"/>
        </w:rPr>
      </w:pPr>
      <w:r>
        <w:br w:type="page"/>
      </w:r>
      <w:r w:rsidR="0014142B" w:rsidRPr="0060570F">
        <w:rPr>
          <w:b/>
          <w:color w:val="ACB9CA"/>
          <w:sz w:val="48"/>
          <w:szCs w:val="32"/>
        </w:rPr>
        <w:lastRenderedPageBreak/>
        <w:t>Application</w:t>
      </w:r>
    </w:p>
    <w:p w:rsidR="00922BE8" w:rsidRDefault="00922BE8" w:rsidP="0060570F"/>
    <w:tbl>
      <w:tblPr>
        <w:tblW w:w="10170" w:type="dxa"/>
        <w:tblInd w:w="-27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50"/>
        <w:gridCol w:w="3330"/>
        <w:gridCol w:w="1260"/>
        <w:gridCol w:w="1530"/>
      </w:tblGrid>
      <w:tr w:rsidR="008C1107" w:rsidRPr="005C4F2F" w:rsidTr="00E548DA">
        <w:trPr>
          <w:trHeight w:hRule="exact" w:val="735"/>
        </w:trPr>
        <w:tc>
          <w:tcPr>
            <w:tcW w:w="101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548DA" w:rsidRDefault="00E548DA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  <w:p w:rsidR="008C1107" w:rsidRPr="005C4F2F" w:rsidRDefault="008C1107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5C4F2F">
              <w:rPr>
                <w:rFonts w:ascii="Times New Roman" w:hAnsi="Times New Roman"/>
                <w:sz w:val="24"/>
                <w:szCs w:val="24"/>
              </w:rPr>
              <w:t>Applicant Information</w:t>
            </w:r>
          </w:p>
        </w:tc>
      </w:tr>
      <w:tr w:rsidR="001B2F46" w:rsidRPr="005C4F2F" w:rsidTr="001B2F46">
        <w:trPr>
          <w:trHeight w:hRule="exact" w:val="708"/>
        </w:trPr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60570F">
            <w:pPr>
              <w:rPr>
                <w:rFonts w:ascii="Times New Roman" w:hAnsi="Times New Roman"/>
                <w:color w:val="0070C0"/>
                <w:sz w:val="20"/>
              </w:rPr>
            </w:pPr>
            <w:r w:rsidRPr="001B2F46">
              <w:rPr>
                <w:rFonts w:ascii="Times New Roman" w:hAnsi="Times New Roman"/>
                <w:color w:val="0070C0"/>
                <w:sz w:val="20"/>
              </w:rPr>
              <w:t xml:space="preserve">Last Name </w:t>
            </w:r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Last Name"/>
                  </w:textInput>
                </w:ffData>
              </w:fldChar>
            </w:r>
            <w:bookmarkStart w:id="0" w:name="Text1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bookmarkStart w:id="1" w:name="_GoBack"/>
            <w:bookmarkEnd w:id="1"/>
            <w:r w:rsidRPr="005C4F2F">
              <w:rPr>
                <w:rFonts w:ascii="Times New Roman" w:hAnsi="Times New Roman"/>
                <w:noProof/>
                <w:sz w:val="24"/>
              </w:rPr>
              <w:t>Type Last Name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0"/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4402BD">
            <w:pPr>
              <w:rPr>
                <w:rFonts w:ascii="Times New Roman" w:hAnsi="Times New Roman"/>
                <w:sz w:val="20"/>
              </w:rPr>
            </w:pPr>
            <w:r w:rsidRPr="001B2F46">
              <w:rPr>
                <w:rFonts w:ascii="Times New Roman" w:hAnsi="Times New Roman"/>
                <w:color w:val="0070C0"/>
                <w:sz w:val="20"/>
              </w:rPr>
              <w:t>First Name</w:t>
            </w:r>
            <w:r w:rsidRPr="001B2F46">
              <w:rPr>
                <w:rFonts w:ascii="Times New Roman" w:hAnsi="Times New Roman"/>
                <w:sz w:val="20"/>
              </w:rPr>
              <w:t xml:space="preserve"> </w:t>
            </w:r>
          </w:p>
          <w:p w:rsidR="001B2F46" w:rsidRPr="005C4F2F" w:rsidRDefault="001B2F46" w:rsidP="004402BD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First Name"/>
                    <w:format w:val="FIRST CAPITAL"/>
                  </w:textInput>
                </w:ffData>
              </w:fldChar>
            </w:r>
            <w:bookmarkStart w:id="2" w:name="Text2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Type First Name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60570F">
            <w:pPr>
              <w:rPr>
                <w:rFonts w:ascii="Times New Roman" w:hAnsi="Times New Roman"/>
                <w:sz w:val="20"/>
              </w:rPr>
            </w:pPr>
            <w:r w:rsidRPr="001B2F46">
              <w:rPr>
                <w:rFonts w:ascii="Times New Roman" w:hAnsi="Times New Roman"/>
                <w:color w:val="0070C0"/>
                <w:sz w:val="20"/>
              </w:rPr>
              <w:t>M.I</w:t>
            </w:r>
            <w:r w:rsidRPr="001B2F46">
              <w:rPr>
                <w:rFonts w:ascii="Times New Roman" w:hAnsi="Times New Roman"/>
                <w:sz w:val="20"/>
              </w:rPr>
              <w:t>.</w:t>
            </w:r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60570F">
            <w:pPr>
              <w:rPr>
                <w:rFonts w:ascii="Times New Roman" w:hAnsi="Times New Roman"/>
                <w:color w:val="0070C0"/>
                <w:sz w:val="20"/>
              </w:rPr>
            </w:pPr>
            <w:r w:rsidRPr="001B2F46">
              <w:rPr>
                <w:rFonts w:ascii="Times New Roman" w:hAnsi="Times New Roman"/>
                <w:color w:val="0070C0"/>
                <w:sz w:val="20"/>
              </w:rPr>
              <w:t>Date</w:t>
            </w:r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4" w:name="Text4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  <w:fldChar w:fldCharType="begin"/>
            </w:r>
            <w:r w:rsidRPr="005C4F2F">
              <w:rPr>
                <w:rFonts w:ascii="Times New Roman" w:hAnsi="Times New Roman"/>
                <w:sz w:val="24"/>
              </w:rPr>
              <w:instrText xml:space="preserve"> DATE  </w:instrText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="00917E51">
              <w:rPr>
                <w:rFonts w:ascii="Times New Roman" w:hAnsi="Times New Roman"/>
                <w:noProof/>
                <w:sz w:val="24"/>
              </w:rPr>
              <w:instrText>9/19/2016</w:instrTex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="00917E51">
              <w:rPr>
                <w:rFonts w:ascii="Times New Roman" w:hAnsi="Times New Roman"/>
                <w:noProof/>
                <w:sz w:val="24"/>
              </w:rPr>
              <w:t>9/19/2016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  <w:tr w:rsidR="001B2F46" w:rsidRPr="005C4F2F" w:rsidTr="001B2F46">
        <w:trPr>
          <w:trHeight w:hRule="exact" w:val="618"/>
        </w:trPr>
        <w:tc>
          <w:tcPr>
            <w:tcW w:w="73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60570F">
            <w:pPr>
              <w:rPr>
                <w:rFonts w:ascii="Times New Roman" w:hAnsi="Times New Roman"/>
                <w:color w:val="0070C0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Street Address</w:t>
            </w:r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5C4F2F" w:rsidRDefault="001B2F46" w:rsidP="0060570F">
            <w:pPr>
              <w:rPr>
                <w:rFonts w:ascii="Times New Roman" w:hAnsi="Times New Roman"/>
                <w:color w:val="0070C0"/>
                <w:sz w:val="24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 xml:space="preserve">Apartment/Unit </w:t>
            </w:r>
            <w:r w:rsidRPr="005C4F2F">
              <w:rPr>
                <w:rFonts w:ascii="Times New Roman" w:hAnsi="Times New Roman"/>
                <w:color w:val="0070C0"/>
                <w:sz w:val="24"/>
              </w:rPr>
              <w:t>#</w:t>
            </w:r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</w:tr>
      <w:tr w:rsidR="005C4F2F" w:rsidRPr="005C4F2F" w:rsidTr="001B2F46">
        <w:trPr>
          <w:trHeight w:hRule="exact" w:val="609"/>
        </w:trPr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5C4F2F" w:rsidP="0060570F">
            <w:pPr>
              <w:rPr>
                <w:rFonts w:ascii="Times New Roman" w:hAnsi="Times New Roman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City</w:t>
            </w:r>
            <w:r w:rsidRPr="001B2F46">
              <w:rPr>
                <w:rFonts w:ascii="Times New Roman" w:hAnsi="Times New Roman"/>
                <w:sz w:val="22"/>
              </w:rPr>
              <w:t xml:space="preserve">  </w:t>
            </w:r>
          </w:p>
          <w:p w:rsidR="005C4F2F" w:rsidRPr="005C4F2F" w:rsidRDefault="005C4F2F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Default="005C4F2F" w:rsidP="0060570F">
            <w:pPr>
              <w:rPr>
                <w:rFonts w:ascii="Times New Roman" w:hAnsi="Times New Roman"/>
                <w:sz w:val="24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State</w:t>
            </w:r>
            <w:r w:rsidRPr="005C4F2F">
              <w:rPr>
                <w:rFonts w:ascii="Times New Roman" w:hAnsi="Times New Roman"/>
                <w:sz w:val="24"/>
              </w:rPr>
              <w:t xml:space="preserve">  </w:t>
            </w:r>
          </w:p>
          <w:p w:rsidR="005C4F2F" w:rsidRPr="005C4F2F" w:rsidRDefault="005C4F2F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5C4F2F">
            <w:pPr>
              <w:rPr>
                <w:rFonts w:ascii="Times New Roman" w:hAnsi="Times New Roman"/>
                <w:color w:val="0070C0"/>
                <w:sz w:val="22"/>
              </w:rPr>
            </w:pPr>
            <w:r>
              <w:rPr>
                <w:rFonts w:ascii="Times New Roman" w:hAnsi="Times New Roman"/>
                <w:color w:val="0070C0"/>
                <w:sz w:val="22"/>
              </w:rPr>
              <w:t>Zip Code</w:t>
            </w:r>
            <w:r w:rsidR="005C4F2F" w:rsidRPr="001B2F46">
              <w:rPr>
                <w:rFonts w:ascii="Times New Roman" w:hAnsi="Times New Roman"/>
                <w:color w:val="0070C0"/>
                <w:sz w:val="22"/>
              </w:rPr>
              <w:t xml:space="preserve">   </w:t>
            </w:r>
          </w:p>
          <w:p w:rsidR="005C4F2F" w:rsidRPr="005C4F2F" w:rsidRDefault="005C4F2F" w:rsidP="005C4F2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</w:tr>
      <w:tr w:rsidR="004F1323" w:rsidRPr="005C4F2F" w:rsidTr="001B2F46">
        <w:trPr>
          <w:trHeight w:hRule="exact" w:val="618"/>
        </w:trPr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041C16" w:rsidP="0060570F">
            <w:pPr>
              <w:rPr>
                <w:rFonts w:ascii="Times New Roman" w:hAnsi="Times New Roman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 xml:space="preserve">Home </w:t>
            </w:r>
            <w:r w:rsidR="004F1323" w:rsidRPr="001B2F46">
              <w:rPr>
                <w:rFonts w:ascii="Times New Roman" w:hAnsi="Times New Roman"/>
                <w:color w:val="0070C0"/>
                <w:sz w:val="22"/>
              </w:rPr>
              <w:t>Phone</w:t>
            </w:r>
            <w:r w:rsidRPr="001B2F46">
              <w:rPr>
                <w:rFonts w:ascii="Times New Roman" w:hAnsi="Times New Roman"/>
                <w:color w:val="0070C0"/>
                <w:sz w:val="22"/>
              </w:rPr>
              <w:t xml:space="preserve"> Number</w:t>
            </w:r>
            <w:r w:rsidR="004402BD" w:rsidRPr="001B2F46">
              <w:rPr>
                <w:rFonts w:ascii="Times New Roman" w:hAnsi="Times New Roman"/>
                <w:sz w:val="22"/>
              </w:rPr>
              <w:t xml:space="preserve">  </w:t>
            </w:r>
          </w:p>
          <w:p w:rsidR="004F1323" w:rsidRPr="005C4F2F" w:rsidRDefault="004402BD" w:rsidP="003A66A4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="003A66A4">
              <w:rPr>
                <w:rFonts w:ascii="Times New Roman" w:hAnsi="Times New Roman"/>
                <w:sz w:val="24"/>
              </w:rPr>
              <w:t> </w:t>
            </w:r>
            <w:r w:rsidR="003A66A4">
              <w:rPr>
                <w:rFonts w:ascii="Times New Roman" w:hAnsi="Times New Roman"/>
                <w:sz w:val="24"/>
              </w:rPr>
              <w:t> </w:t>
            </w:r>
            <w:r w:rsidR="003A66A4">
              <w:rPr>
                <w:rFonts w:ascii="Times New Roman" w:hAnsi="Times New Roman"/>
                <w:sz w:val="24"/>
              </w:rPr>
              <w:t> </w:t>
            </w:r>
            <w:r w:rsidR="003A66A4">
              <w:rPr>
                <w:rFonts w:ascii="Times New Roman" w:hAnsi="Times New Roman"/>
                <w:sz w:val="24"/>
              </w:rPr>
              <w:t> </w:t>
            </w:r>
            <w:r w:rsidR="003A66A4">
              <w:rPr>
                <w:rFonts w:ascii="Times New Roman" w:hAnsi="Times New Roman"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61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4F1323" w:rsidP="0060570F">
            <w:pPr>
              <w:rPr>
                <w:rFonts w:ascii="Times New Roman" w:hAnsi="Times New Roman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E-mail Address</w:t>
            </w:r>
            <w:r w:rsidR="004402BD" w:rsidRPr="001B2F46">
              <w:rPr>
                <w:rFonts w:ascii="Times New Roman" w:hAnsi="Times New Roman"/>
                <w:sz w:val="22"/>
              </w:rPr>
              <w:t xml:space="preserve"> </w:t>
            </w:r>
          </w:p>
          <w:p w:rsidR="004F1323" w:rsidRPr="005C4F2F" w:rsidRDefault="004402BD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</w:tr>
      <w:tr w:rsidR="004F1323" w:rsidRPr="005C4F2F" w:rsidTr="001B2F46">
        <w:trPr>
          <w:trHeight w:hRule="exact" w:val="708"/>
        </w:trPr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4F1323" w:rsidP="0060570F">
            <w:pPr>
              <w:rPr>
                <w:rFonts w:ascii="Times New Roman" w:hAnsi="Times New Roman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Cell</w:t>
            </w:r>
            <w:r w:rsidR="00041C16" w:rsidRPr="001B2F46">
              <w:rPr>
                <w:rFonts w:ascii="Times New Roman" w:hAnsi="Times New Roman"/>
                <w:color w:val="0070C0"/>
                <w:sz w:val="22"/>
              </w:rPr>
              <w:t xml:space="preserve"> Phone Number</w:t>
            </w:r>
            <w:r w:rsidR="00041C16" w:rsidRPr="001B2F46">
              <w:rPr>
                <w:rFonts w:ascii="Times New Roman" w:hAnsi="Times New Roman"/>
                <w:sz w:val="22"/>
              </w:rPr>
              <w:t xml:space="preserve"> </w:t>
            </w:r>
          </w:p>
          <w:p w:rsidR="004F1323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665408" w:rsidP="0060570F">
            <w:pPr>
              <w:rPr>
                <w:rFonts w:ascii="Times New Roman" w:hAnsi="Times New Roman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MJC W#</w:t>
            </w:r>
            <w:r w:rsidR="00041C16" w:rsidRPr="001B2F46">
              <w:rPr>
                <w:rFonts w:ascii="Times New Roman" w:hAnsi="Times New Roman"/>
                <w:sz w:val="22"/>
              </w:rPr>
              <w:t xml:space="preserve"> </w:t>
            </w:r>
          </w:p>
          <w:p w:rsidR="004F1323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1323" w:rsidRPr="001B2F46" w:rsidRDefault="004F1323" w:rsidP="0060570F">
            <w:pPr>
              <w:rPr>
                <w:rFonts w:ascii="Times New Roman" w:hAnsi="Times New Roman"/>
                <w:color w:val="0070C0"/>
                <w:sz w:val="24"/>
              </w:rPr>
            </w:pPr>
            <w:r w:rsidRPr="001B2F46">
              <w:rPr>
                <w:rFonts w:ascii="Times New Roman" w:hAnsi="Times New Roman"/>
                <w:color w:val="0070C0"/>
                <w:sz w:val="24"/>
              </w:rPr>
              <w:t>Driver’s License #/Type</w:t>
            </w:r>
          </w:p>
          <w:p w:rsidR="00041C16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</w:tr>
      <w:tr w:rsidR="00041C16" w:rsidRPr="005C4F2F" w:rsidTr="001B2F46">
        <w:trPr>
          <w:trHeight w:hRule="exact" w:val="978"/>
        </w:trPr>
        <w:tc>
          <w:tcPr>
            <w:tcW w:w="86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1C16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color w:val="0070C0"/>
                <w:sz w:val="24"/>
              </w:rPr>
              <w:t>Physical Ability: Are you able to sit, stand, bend, and lift 25 lbs. or more for repetitive or prolonged periods of time?</w:t>
            </w:r>
            <w:r w:rsidRPr="005C4F2F">
              <w:rPr>
                <w:rFonts w:ascii="Times New Roman" w:hAnsi="Times New Roman"/>
                <w:sz w:val="24"/>
              </w:rPr>
              <w:t xml:space="preserve"> </w:t>
            </w: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5" w:name="Dropdown1"/>
            <w:r w:rsidRPr="005C4F2F"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1F175F">
              <w:rPr>
                <w:rFonts w:ascii="Times New Roman" w:hAnsi="Times New Roman"/>
                <w:sz w:val="24"/>
              </w:rPr>
            </w:r>
            <w:r w:rsidR="001F175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5"/>
            <w:r w:rsidRPr="005C4F2F">
              <w:rPr>
                <w:rFonts w:ascii="Times New Roman" w:hAnsi="Times New Roman"/>
                <w:sz w:val="24"/>
              </w:rPr>
              <w:t xml:space="preserve">  </w:t>
            </w:r>
            <w:r w:rsidRPr="005C4F2F">
              <w:rPr>
                <w:rFonts w:ascii="Times New Roman" w:hAnsi="Times New Roman"/>
                <w:color w:val="0070C0"/>
                <w:sz w:val="24"/>
              </w:rPr>
              <w:t>If No, please explain:</w:t>
            </w:r>
            <w:r w:rsidRPr="005C4F2F">
              <w:rPr>
                <w:rFonts w:ascii="Times New Roman" w:hAnsi="Times New Roman"/>
                <w:sz w:val="24"/>
              </w:rPr>
              <w:t xml:space="preserve"> </w:t>
            </w: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  <w:p w:rsidR="00041C16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1C16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612F1" w:rsidRPr="005C4F2F" w:rsidRDefault="001612F1" w:rsidP="001612F1">
      <w:pPr>
        <w:rPr>
          <w:rFonts w:ascii="Times New Roman" w:hAnsi="Times New Roman"/>
          <w:vanish/>
          <w:sz w:val="24"/>
        </w:rPr>
      </w:pPr>
    </w:p>
    <w:tbl>
      <w:tblPr>
        <w:tblW w:w="10170" w:type="dxa"/>
        <w:tblInd w:w="-27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0"/>
        <w:gridCol w:w="4590"/>
        <w:gridCol w:w="348"/>
        <w:gridCol w:w="1182"/>
        <w:gridCol w:w="630"/>
        <w:gridCol w:w="360"/>
        <w:gridCol w:w="1710"/>
      </w:tblGrid>
      <w:tr w:rsidR="008C1107" w:rsidRPr="005C4F2F" w:rsidTr="005C4F2F">
        <w:trPr>
          <w:trHeight w:val="288"/>
        </w:trPr>
        <w:tc>
          <w:tcPr>
            <w:tcW w:w="101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548DA" w:rsidRDefault="00E548DA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  <w:p w:rsidR="008C1107" w:rsidRPr="005C4F2F" w:rsidRDefault="00A538D8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5C4F2F">
              <w:rPr>
                <w:rFonts w:ascii="Times New Roman" w:hAnsi="Times New Roman"/>
                <w:sz w:val="24"/>
                <w:szCs w:val="24"/>
              </w:rPr>
              <w:t xml:space="preserve">TRaining </w:t>
            </w:r>
            <w:r w:rsidR="001B2F46">
              <w:rPr>
                <w:rFonts w:ascii="Times New Roman" w:hAnsi="Times New Roman"/>
                <w:sz w:val="24"/>
                <w:szCs w:val="24"/>
              </w:rPr>
              <w:t>AND/</w:t>
            </w:r>
            <w:r w:rsidRPr="005C4F2F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8C1107" w:rsidRPr="005C4F2F">
              <w:rPr>
                <w:rFonts w:ascii="Times New Roman" w:hAnsi="Times New Roman"/>
                <w:sz w:val="24"/>
                <w:szCs w:val="24"/>
              </w:rPr>
              <w:t xml:space="preserve">College history </w:t>
            </w:r>
          </w:p>
        </w:tc>
      </w:tr>
      <w:tr w:rsidR="005C4F2F" w:rsidRPr="005C4F2F" w:rsidTr="00E548DA">
        <w:trPr>
          <w:trHeight w:hRule="exact" w:val="1725"/>
        </w:trPr>
        <w:tc>
          <w:tcPr>
            <w:tcW w:w="101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4F2F" w:rsidRDefault="005C4F2F" w:rsidP="005C4F2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color w:val="0070C0"/>
                <w:sz w:val="24"/>
              </w:rPr>
              <w:t>Enrollment Status:</w:t>
            </w:r>
            <w:r w:rsidRPr="005C4F2F">
              <w:rPr>
                <w:rFonts w:ascii="Times New Roman" w:hAnsi="Times New Roman"/>
                <w:sz w:val="24"/>
              </w:rPr>
              <w:t xml:space="preserve"> </w:t>
            </w: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urrent MJC Student: Taking Classes Fall 2016"/>
                    <w:listEntry w:val="Current Community College Student - Fall 2016"/>
                    <w:listEntry w:val="Returning Student: Have taken classes at MJC "/>
                    <w:listEntry w:val="New Student: Never Enrolled in College Classes"/>
                    <w:listEntry w:val="Already Have a Certificate or Associate Degree"/>
                    <w:listEntry w:val="Have earned a Bachelors Degree or Higher"/>
                  </w:ddList>
                </w:ffData>
              </w:fldChar>
            </w:r>
            <w:bookmarkStart w:id="17" w:name="Dropdown3"/>
            <w:r w:rsidRPr="005C4F2F"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1F175F">
              <w:rPr>
                <w:rFonts w:ascii="Times New Roman" w:hAnsi="Times New Roman"/>
                <w:sz w:val="24"/>
              </w:rPr>
            </w:r>
            <w:r w:rsidR="001F175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  <w:p w:rsidR="00E548DA" w:rsidRDefault="00E548DA" w:rsidP="005C4F2F">
            <w:pPr>
              <w:rPr>
                <w:rFonts w:ascii="Times New Roman" w:hAnsi="Times New Roman"/>
                <w:sz w:val="24"/>
              </w:rPr>
            </w:pPr>
          </w:p>
          <w:p w:rsidR="00E548DA" w:rsidRPr="00E548DA" w:rsidRDefault="00E548DA" w:rsidP="005C4F2F">
            <w:pPr>
              <w:rPr>
                <w:rFonts w:ascii="Times New Roman" w:hAnsi="Times New Roman"/>
                <w:color w:val="0070C0"/>
                <w:sz w:val="24"/>
              </w:rPr>
            </w:pPr>
            <w:r w:rsidRPr="00E548DA">
              <w:rPr>
                <w:rFonts w:ascii="Times New Roman" w:hAnsi="Times New Roman"/>
                <w:color w:val="0070C0"/>
                <w:sz w:val="24"/>
              </w:rPr>
              <w:t xml:space="preserve">If Previous Certificate or Degree Please List </w:t>
            </w:r>
          </w:p>
          <w:p w:rsidR="00E548DA" w:rsidRDefault="00E548DA" w:rsidP="005C4F2F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color w:val="0070C0"/>
                <w:sz w:val="24"/>
              </w:rPr>
              <w:t>Award Title: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70C0"/>
                <w:sz w:val="24"/>
              </w:rPr>
              <w:t>School: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548DA">
              <w:rPr>
                <w:rFonts w:ascii="Times New Roman" w:hAnsi="Times New Roman"/>
                <w:color w:val="0070C0"/>
                <w:sz w:val="24"/>
              </w:rPr>
              <w:t>Year: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0"/>
          </w:p>
          <w:p w:rsidR="00E548DA" w:rsidRDefault="00E548DA" w:rsidP="00E548DA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color w:val="0070C0"/>
                <w:sz w:val="24"/>
              </w:rPr>
              <w:t>Award Title: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70C0"/>
                <w:sz w:val="24"/>
              </w:rPr>
              <w:t>School: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548DA">
              <w:rPr>
                <w:rFonts w:ascii="Times New Roman" w:hAnsi="Times New Roman"/>
                <w:color w:val="0070C0"/>
                <w:sz w:val="24"/>
              </w:rPr>
              <w:t>Year: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:rsidR="00E548DA" w:rsidRDefault="00E548DA" w:rsidP="005C4F2F">
            <w:pPr>
              <w:rPr>
                <w:rFonts w:ascii="Times New Roman" w:hAnsi="Times New Roman"/>
                <w:sz w:val="24"/>
              </w:rPr>
            </w:pPr>
          </w:p>
          <w:p w:rsidR="00E548DA" w:rsidRPr="005C4F2F" w:rsidRDefault="00E548DA" w:rsidP="005C4F2F">
            <w:pPr>
              <w:rPr>
                <w:rFonts w:ascii="Times New Roman" w:hAnsi="Times New Roman"/>
                <w:sz w:val="24"/>
              </w:rPr>
            </w:pPr>
          </w:p>
        </w:tc>
      </w:tr>
      <w:tr w:rsidR="008C1107" w:rsidRPr="005C4F2F" w:rsidTr="003A66A4">
        <w:trPr>
          <w:trHeight w:hRule="exact" w:val="672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66A4" w:rsidRPr="005C4F2F" w:rsidRDefault="00A538D8" w:rsidP="0060570F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 w:rsidRPr="005C4F2F">
              <w:rPr>
                <w:rFonts w:ascii="Times New Roman" w:hAnsi="Times New Roman"/>
                <w:b/>
                <w:color w:val="0070C0"/>
                <w:sz w:val="24"/>
              </w:rPr>
              <w:t>Manufacturing Related Classes Completed:</w:t>
            </w:r>
          </w:p>
          <w:p w:rsidR="00A538D8" w:rsidRPr="005C4F2F" w:rsidRDefault="00A538D8" w:rsidP="0060570F">
            <w:pPr>
              <w:rPr>
                <w:rFonts w:ascii="Times New Roman" w:hAnsi="Times New Roman"/>
                <w:color w:val="0070C0"/>
                <w:sz w:val="24"/>
              </w:rPr>
            </w:pPr>
            <w:r w:rsidRPr="005C4F2F">
              <w:rPr>
                <w:rFonts w:ascii="Times New Roman" w:hAnsi="Times New Roman"/>
                <w:color w:val="0070C0"/>
                <w:sz w:val="24"/>
              </w:rPr>
              <w:t>Course Name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  <w:p w:rsidR="008C1107" w:rsidRPr="005C4F2F" w:rsidRDefault="00A538D8" w:rsidP="0060570F">
            <w:pPr>
              <w:rPr>
                <w:rFonts w:ascii="Times New Roman" w:hAnsi="Times New Roman"/>
                <w:color w:val="0070C0"/>
                <w:sz w:val="24"/>
              </w:rPr>
            </w:pPr>
            <w:r w:rsidRPr="005C4F2F">
              <w:rPr>
                <w:rFonts w:ascii="Times New Roman" w:hAnsi="Times New Roman"/>
                <w:color w:val="0070C0"/>
                <w:sz w:val="24"/>
              </w:rPr>
              <w:t>Units/Year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C1107" w:rsidRPr="005C4F2F" w:rsidRDefault="008C1107" w:rsidP="0060570F">
            <w:pPr>
              <w:rPr>
                <w:rFonts w:ascii="Times New Roman" w:hAnsi="Times New Roman"/>
                <w:sz w:val="24"/>
              </w:rPr>
            </w:pPr>
          </w:p>
          <w:p w:rsidR="00A538D8" w:rsidRPr="005C4F2F" w:rsidRDefault="00A538D8" w:rsidP="0060570F">
            <w:pPr>
              <w:rPr>
                <w:rFonts w:ascii="Times New Roman" w:hAnsi="Times New Roman"/>
                <w:color w:val="0070C0"/>
                <w:sz w:val="24"/>
              </w:rPr>
            </w:pPr>
            <w:r w:rsidRPr="005C4F2F">
              <w:rPr>
                <w:rFonts w:ascii="Times New Roman" w:hAnsi="Times New Roman"/>
                <w:color w:val="0070C0"/>
                <w:sz w:val="24"/>
              </w:rPr>
              <w:t>School</w:t>
            </w:r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C1107" w:rsidRPr="005C4F2F" w:rsidRDefault="008C1107" w:rsidP="0060570F">
            <w:pPr>
              <w:rPr>
                <w:rFonts w:ascii="Times New Roman" w:hAnsi="Times New Roman"/>
                <w:sz w:val="24"/>
              </w:rPr>
            </w:pPr>
          </w:p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A538D8" w:rsidRPr="005C4F2F" w:rsidTr="003A66A4">
        <w:trPr>
          <w:trHeight w:hRule="exact" w:val="699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1"/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2"/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A538D8" w:rsidRPr="005C4F2F" w:rsidTr="003A66A4">
        <w:trPr>
          <w:trHeight w:hRule="exact" w:val="699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4"/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5"/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6"/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A538D8" w:rsidRPr="005C4F2F" w:rsidTr="003A66A4">
        <w:trPr>
          <w:trHeight w:hRule="exact" w:val="717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7"/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8"/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9"/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A538D8" w:rsidRPr="005C4F2F" w:rsidTr="003A66A4">
        <w:trPr>
          <w:trHeight w:hRule="exact" w:val="609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0"/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1"/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A538D8" w:rsidRPr="005C4F2F" w:rsidTr="003A66A4">
        <w:trPr>
          <w:trHeight w:hRule="exact" w:val="717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3"/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4"/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5"/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8C1107" w:rsidTr="005C4F2F">
        <w:trPr>
          <w:trHeight w:val="288"/>
        </w:trPr>
        <w:tc>
          <w:tcPr>
            <w:tcW w:w="101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548DA" w:rsidRDefault="00E548DA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  <w:p w:rsidR="008C1107" w:rsidRPr="00E548DA" w:rsidRDefault="00D30D89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E548DA">
              <w:rPr>
                <w:rFonts w:ascii="Times New Roman" w:hAnsi="Times New Roman"/>
                <w:sz w:val="24"/>
                <w:szCs w:val="24"/>
              </w:rPr>
              <w:lastRenderedPageBreak/>
              <w:t>EMPLOYMENT HISTORY</w:t>
            </w:r>
          </w:p>
        </w:tc>
      </w:tr>
      <w:tr w:rsidR="005C4F2F" w:rsidTr="00E548DA">
        <w:trPr>
          <w:trHeight w:hRule="exact" w:val="915"/>
        </w:trPr>
        <w:tc>
          <w:tcPr>
            <w:tcW w:w="62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548DA" w:rsidRDefault="005C4F2F" w:rsidP="00E548DA">
            <w:pPr>
              <w:rPr>
                <w:rFonts w:ascii="Times New Roman" w:hAnsi="Times New Roman"/>
                <w:color w:val="0070C0"/>
                <w:sz w:val="24"/>
              </w:rPr>
            </w:pPr>
            <w:r w:rsidRPr="00E548DA">
              <w:rPr>
                <w:rFonts w:ascii="Times New Roman" w:hAnsi="Times New Roman"/>
                <w:color w:val="0070C0"/>
                <w:sz w:val="24"/>
              </w:rPr>
              <w:lastRenderedPageBreak/>
              <w:t>Are you presently working?</w:t>
            </w:r>
            <w:r w:rsidRPr="00E548DA">
              <w:rPr>
                <w:rFonts w:ascii="Times New Roman" w:hAnsi="Times New Roman"/>
                <w:sz w:val="24"/>
              </w:rPr>
              <w:t xml:space="preserve"> </w:t>
            </w: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36" w:name="Dropdown2"/>
            <w:r w:rsidRPr="00E548DA"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1F175F">
              <w:rPr>
                <w:rFonts w:ascii="Times New Roman" w:hAnsi="Times New Roman"/>
                <w:sz w:val="24"/>
              </w:rPr>
            </w:r>
            <w:r w:rsidR="001F175F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36"/>
            <w:r w:rsidR="00E548DA" w:rsidRPr="00E548DA"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  <w:p w:rsidR="00E548DA" w:rsidRPr="00E548DA" w:rsidRDefault="00E548DA" w:rsidP="00E548DA">
            <w:pPr>
              <w:rPr>
                <w:rFonts w:ascii="Times New Roman" w:hAnsi="Times New Roman"/>
                <w:color w:val="0070C0"/>
                <w:sz w:val="14"/>
              </w:rPr>
            </w:pPr>
          </w:p>
          <w:p w:rsidR="00E548DA" w:rsidRPr="00E548DA" w:rsidRDefault="00E548DA" w:rsidP="00E548DA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color w:val="0070C0"/>
                <w:sz w:val="24"/>
              </w:rPr>
              <w:t>Hours Per Week:</w:t>
            </w:r>
            <w:r w:rsidRPr="00E548DA">
              <w:rPr>
                <w:rFonts w:ascii="Times New Roman" w:hAnsi="Times New Roman"/>
                <w:sz w:val="24"/>
              </w:rPr>
              <w:t xml:space="preserve"> </w:t>
            </w: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37"/>
          </w:p>
          <w:p w:rsidR="005C4F2F" w:rsidRPr="00E548DA" w:rsidRDefault="005C4F2F" w:rsidP="00041C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4F2F" w:rsidRPr="00E548DA" w:rsidRDefault="00E548DA" w:rsidP="006057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S</w:t>
            </w:r>
            <w:r w:rsidR="005C4F2F" w:rsidRPr="00E548DA">
              <w:rPr>
                <w:rFonts w:ascii="Times New Roman" w:hAnsi="Times New Roman"/>
                <w:color w:val="0070C0"/>
                <w:sz w:val="24"/>
              </w:rPr>
              <w:t>chedule:</w:t>
            </w:r>
            <w:r w:rsidR="005C4F2F" w:rsidRPr="00E548DA">
              <w:rPr>
                <w:rFonts w:ascii="Times New Roman" w:hAnsi="Times New Roman"/>
                <w:sz w:val="24"/>
              </w:rPr>
              <w:t xml:space="preserve"> </w:t>
            </w:r>
            <w:r w:rsidR="005C4F2F"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5C4F2F"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5C4F2F" w:rsidRPr="00E548DA">
              <w:rPr>
                <w:rFonts w:ascii="Times New Roman" w:hAnsi="Times New Roman"/>
                <w:sz w:val="24"/>
              </w:rPr>
            </w:r>
            <w:r w:rsidR="005C4F2F" w:rsidRPr="00E548DA">
              <w:rPr>
                <w:rFonts w:ascii="Times New Roman" w:hAnsi="Times New Roman"/>
                <w:sz w:val="24"/>
              </w:rPr>
              <w:fldChar w:fldCharType="separate"/>
            </w:r>
            <w:r w:rsidR="005C4F2F"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="005C4F2F"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="005C4F2F"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="005C4F2F"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="005C4F2F"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="005C4F2F"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38"/>
          </w:p>
        </w:tc>
      </w:tr>
      <w:tr w:rsidR="004F1323" w:rsidTr="005C4F2F">
        <w:trPr>
          <w:trHeight w:hRule="exact" w:val="403"/>
        </w:trPr>
        <w:tc>
          <w:tcPr>
            <w:tcW w:w="101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1323" w:rsidRPr="00E548DA" w:rsidRDefault="004F1323" w:rsidP="0060570F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 w:rsidRPr="00E548DA">
              <w:rPr>
                <w:rFonts w:ascii="Times New Roman" w:hAnsi="Times New Roman"/>
                <w:b/>
                <w:color w:val="0070C0"/>
                <w:sz w:val="24"/>
              </w:rPr>
              <w:t xml:space="preserve">PLEASE </w:t>
            </w:r>
            <w:r w:rsidR="00697D59" w:rsidRPr="00E548DA">
              <w:rPr>
                <w:rFonts w:ascii="Times New Roman" w:hAnsi="Times New Roman"/>
                <w:b/>
                <w:color w:val="0070C0"/>
                <w:sz w:val="24"/>
              </w:rPr>
              <w:t xml:space="preserve">LIST YOUR </w:t>
            </w:r>
            <w:r w:rsidRPr="00E548DA">
              <w:rPr>
                <w:rFonts w:ascii="Times New Roman" w:hAnsi="Times New Roman"/>
                <w:b/>
                <w:color w:val="0070C0"/>
                <w:sz w:val="24"/>
              </w:rPr>
              <w:t>WORK EXPERIENCE BELOW:</w:t>
            </w:r>
          </w:p>
        </w:tc>
      </w:tr>
      <w:tr w:rsidR="008C1107" w:rsidTr="00E548DA">
        <w:trPr>
          <w:trHeight w:hRule="exact" w:val="403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8C1107" w:rsidRPr="00E548DA" w:rsidRDefault="007B4031" w:rsidP="0060570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EMPLOYER</w:t>
            </w:r>
            <w:r w:rsidR="00A538D8"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8C1107" w:rsidRPr="00E548DA" w:rsidRDefault="00041C16" w:rsidP="0060570F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39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8C1107" w:rsidRPr="00E548DA" w:rsidRDefault="00635176" w:rsidP="0060570F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JOB TITLE</w:t>
            </w:r>
            <w:r w:rsidR="007B4031" w:rsidRPr="00E548DA">
              <w:rPr>
                <w:rFonts w:ascii="Times New Roman" w:hAnsi="Times New Roman"/>
                <w:color w:val="0070C0"/>
                <w:sz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8C1107" w:rsidRPr="00E548DA" w:rsidRDefault="00041C16" w:rsidP="0060570F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40"/>
          </w:p>
        </w:tc>
      </w:tr>
      <w:tr w:rsidR="00A538D8" w:rsidTr="001B2F46">
        <w:trPr>
          <w:trHeight w:hRule="exact" w:val="1581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635176" w:rsidP="0060570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DUTIES</w:t>
            </w:r>
            <w:r w:rsidR="007B4031"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A538D8" w:rsidRPr="00E548DA" w:rsidRDefault="00041C16" w:rsidP="0060570F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41"/>
          </w:p>
          <w:p w:rsidR="00635176" w:rsidRPr="00E548DA" w:rsidRDefault="00635176" w:rsidP="0060570F">
            <w:pPr>
              <w:rPr>
                <w:rFonts w:ascii="Times New Roman" w:hAnsi="Times New Roman"/>
                <w:sz w:val="24"/>
              </w:rPr>
            </w:pPr>
          </w:p>
          <w:p w:rsidR="00635176" w:rsidRPr="00E548DA" w:rsidRDefault="00635176" w:rsidP="0060570F">
            <w:pPr>
              <w:rPr>
                <w:rFonts w:ascii="Times New Roman" w:hAnsi="Times New Roman"/>
                <w:sz w:val="24"/>
              </w:rPr>
            </w:pPr>
          </w:p>
          <w:p w:rsidR="00635176" w:rsidRPr="00E548DA" w:rsidRDefault="00635176" w:rsidP="0060570F">
            <w:pPr>
              <w:rPr>
                <w:rFonts w:ascii="Times New Roman" w:hAnsi="Times New Roman"/>
                <w:sz w:val="24"/>
              </w:rPr>
            </w:pPr>
          </w:p>
          <w:p w:rsidR="00635176" w:rsidRPr="00E548DA" w:rsidRDefault="00635176" w:rsidP="006057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A538D8" w:rsidRPr="00E548DA" w:rsidRDefault="00635176" w:rsidP="0060570F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EMPLOYMENT PERDIOD</w:t>
            </w:r>
            <w:r w:rsidR="007B4031" w:rsidRPr="00E548DA">
              <w:rPr>
                <w:rFonts w:ascii="Times New Roman" w:hAnsi="Times New Roman"/>
                <w:color w:val="0070C0"/>
                <w:sz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A538D8" w:rsidRPr="00E548DA" w:rsidRDefault="00041C16" w:rsidP="0060570F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42"/>
          </w:p>
        </w:tc>
      </w:tr>
      <w:tr w:rsidR="007B4031" w:rsidTr="00E548DA">
        <w:trPr>
          <w:trHeight w:hRule="exact" w:val="403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7B4031" w:rsidP="0060570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EMPLOYER: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041C16" w:rsidP="0060570F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43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635176" w:rsidP="0060570F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JOB TITLE</w:t>
            </w:r>
            <w:r w:rsidR="007B4031" w:rsidRPr="00E548DA">
              <w:rPr>
                <w:rFonts w:ascii="Times New Roman" w:hAnsi="Times New Roman"/>
                <w:color w:val="0070C0"/>
                <w:sz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041C16" w:rsidP="0060570F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44"/>
          </w:p>
        </w:tc>
      </w:tr>
      <w:tr w:rsidR="007B4031" w:rsidTr="001B2F46">
        <w:trPr>
          <w:trHeight w:hRule="exact" w:val="1455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635176" w:rsidP="0060570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DUTIES</w:t>
            </w:r>
            <w:r w:rsidR="007B4031"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041C16" w:rsidP="0060570F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45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635176" w:rsidP="0060570F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EMPLOYMENT PERIOD</w:t>
            </w:r>
            <w:r w:rsidR="007B4031" w:rsidRPr="00E548DA">
              <w:rPr>
                <w:rFonts w:ascii="Times New Roman" w:hAnsi="Times New Roman"/>
                <w:color w:val="0070C0"/>
                <w:sz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041C16" w:rsidP="0060570F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46"/>
          </w:p>
        </w:tc>
      </w:tr>
      <w:tr w:rsidR="00635176" w:rsidTr="00E548DA">
        <w:trPr>
          <w:trHeight w:hRule="exact" w:val="403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635176" w:rsidP="00635176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EMPLOYER: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041C16" w:rsidP="00635176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47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635176" w:rsidP="00635176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JOB TITLE: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041C16" w:rsidP="00635176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48"/>
          </w:p>
        </w:tc>
      </w:tr>
      <w:tr w:rsidR="00635176" w:rsidTr="001B2F46">
        <w:trPr>
          <w:trHeight w:hRule="exact" w:val="1554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635176" w:rsidP="00635176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DUTIES: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041C16" w:rsidP="00635176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49"/>
          </w:p>
          <w:p w:rsidR="00635176" w:rsidRPr="00E548DA" w:rsidRDefault="00635176" w:rsidP="006351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635176" w:rsidP="00635176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EMPLOYMENT PERDIOD: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041C16" w:rsidP="00635176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50"/>
          </w:p>
        </w:tc>
      </w:tr>
      <w:tr w:rsidR="00635176" w:rsidTr="00E548DA">
        <w:trPr>
          <w:trHeight w:hRule="exact" w:val="403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635176" w:rsidP="00635176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EMPLOYER: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041C16" w:rsidP="00635176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51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635176" w:rsidP="00635176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JOB TITLE: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041C16" w:rsidP="00635176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52"/>
          </w:p>
        </w:tc>
      </w:tr>
      <w:tr w:rsidR="00635176" w:rsidTr="001B2F46">
        <w:trPr>
          <w:trHeight w:hRule="exact" w:val="1509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635176" w:rsidP="00635176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DUTIES: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041C16" w:rsidP="00635176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53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635176" w:rsidP="00635176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EMPLOYMENT PERIOD: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041C16" w:rsidP="00635176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54"/>
          </w:p>
        </w:tc>
      </w:tr>
    </w:tbl>
    <w:p w:rsidR="001B2F46" w:rsidRDefault="001B2F46" w:rsidP="0083369F">
      <w:pPr>
        <w:rPr>
          <w:vanish/>
        </w:rPr>
      </w:pPr>
    </w:p>
    <w:sectPr w:rsidR="001B2F46" w:rsidSect="00F135C8">
      <w:headerReference w:type="default" r:id="rId8"/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5F" w:rsidRDefault="001F175F">
      <w:r>
        <w:separator/>
      </w:r>
    </w:p>
  </w:endnote>
  <w:endnote w:type="continuationSeparator" w:id="0">
    <w:p w:rsidR="001F175F" w:rsidRDefault="001F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5F" w:rsidRDefault="001F175F">
      <w:r>
        <w:separator/>
      </w:r>
    </w:p>
  </w:footnote>
  <w:footnote w:type="continuationSeparator" w:id="0">
    <w:p w:rsidR="001F175F" w:rsidRDefault="001F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C8" w:rsidRDefault="005B3C9E" w:rsidP="00070719">
    <w:pPr>
      <w:pStyle w:val="Header"/>
      <w:ind w:left="-720"/>
      <w:rPr>
        <w:rFonts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-116840</wp:posOffset>
          </wp:positionV>
          <wp:extent cx="1371600" cy="568960"/>
          <wp:effectExtent l="0" t="0" r="0" b="0"/>
          <wp:wrapNone/>
          <wp:docPr id="5" name="Picture 5" descr="MJ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J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5C8">
      <w:rPr>
        <w:rFonts w:cs="Arial"/>
        <w:sz w:val="40"/>
        <w:szCs w:val="40"/>
      </w:rPr>
      <w:t>Career Technical Education</w:t>
    </w:r>
    <w:r w:rsidR="00F135C8" w:rsidRPr="00070719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F135C8" w:rsidRDefault="005B3C9E" w:rsidP="00070719">
    <w:pPr>
      <w:pStyle w:val="Header"/>
      <w:ind w:left="-720"/>
      <w:rPr>
        <w:rFonts w:cs="Arial"/>
        <w:color w:val="2F5496"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312420</wp:posOffset>
              </wp:positionV>
              <wp:extent cx="6762750" cy="13335"/>
              <wp:effectExtent l="9525" t="9525" r="952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2750" cy="133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406B0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4.6pt" to="496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" strokeweight="1.5pt"/>
          </w:pict>
        </mc:Fallback>
      </mc:AlternateContent>
    </w:r>
    <w:r w:rsidR="00F135C8" w:rsidRPr="00E66A9E">
      <w:rPr>
        <w:rFonts w:cs="Arial"/>
        <w:color w:val="2F5496"/>
        <w:sz w:val="36"/>
        <w:szCs w:val="40"/>
      </w:rPr>
      <w:t>Manufacturing Technology Academy</w:t>
    </w:r>
  </w:p>
  <w:p w:rsidR="00F135C8" w:rsidRPr="00866CA2" w:rsidRDefault="00F135C8" w:rsidP="00070719">
    <w:pPr>
      <w:pStyle w:val="Header"/>
      <w:ind w:left="-720"/>
      <w:rPr>
        <w:rFonts w:cs="Arial"/>
        <w:color w:val="2F5496"/>
        <w:sz w:val="20"/>
        <w:szCs w:val="40"/>
      </w:rPr>
    </w:pPr>
  </w:p>
  <w:p w:rsidR="00F135C8" w:rsidRDefault="00F135C8" w:rsidP="00070719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E2F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2D6E"/>
    <w:multiLevelType w:val="hybridMultilevel"/>
    <w:tmpl w:val="1524485E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3E67"/>
    <w:multiLevelType w:val="hybridMultilevel"/>
    <w:tmpl w:val="8E0849F4"/>
    <w:lvl w:ilvl="0" w:tplc="292A7B42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D0F"/>
    <w:multiLevelType w:val="hybridMultilevel"/>
    <w:tmpl w:val="F0F8E9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14736F"/>
    <w:multiLevelType w:val="hybridMultilevel"/>
    <w:tmpl w:val="542A67C6"/>
    <w:lvl w:ilvl="0" w:tplc="A15A9A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1805"/>
    <w:multiLevelType w:val="hybridMultilevel"/>
    <w:tmpl w:val="566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640B"/>
    <w:multiLevelType w:val="hybridMultilevel"/>
    <w:tmpl w:val="B582C594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490E"/>
    <w:multiLevelType w:val="hybridMultilevel"/>
    <w:tmpl w:val="B8F6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407F"/>
    <w:multiLevelType w:val="hybridMultilevel"/>
    <w:tmpl w:val="679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7681"/>
    <w:multiLevelType w:val="hybridMultilevel"/>
    <w:tmpl w:val="2E7EE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9E5"/>
    <w:multiLevelType w:val="hybridMultilevel"/>
    <w:tmpl w:val="0F72038A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49F9"/>
    <w:multiLevelType w:val="hybridMultilevel"/>
    <w:tmpl w:val="328C7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71DE8"/>
    <w:multiLevelType w:val="hybridMultilevel"/>
    <w:tmpl w:val="4AAAC6D2"/>
    <w:lvl w:ilvl="0" w:tplc="D6425CB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D953195"/>
    <w:multiLevelType w:val="hybridMultilevel"/>
    <w:tmpl w:val="DD603D7C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753FA"/>
    <w:multiLevelType w:val="hybridMultilevel"/>
    <w:tmpl w:val="B1D48532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0734"/>
    <w:multiLevelType w:val="hybridMultilevel"/>
    <w:tmpl w:val="4474A212"/>
    <w:lvl w:ilvl="0" w:tplc="D6425CB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BF0DBA"/>
    <w:multiLevelType w:val="hybridMultilevel"/>
    <w:tmpl w:val="A56A69D6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21A0E"/>
    <w:multiLevelType w:val="hybridMultilevel"/>
    <w:tmpl w:val="AB1E2EDE"/>
    <w:lvl w:ilvl="0" w:tplc="FC5046E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71C05"/>
    <w:multiLevelType w:val="multilevel"/>
    <w:tmpl w:val="5EC4DE02"/>
    <w:lvl w:ilvl="0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8765DF"/>
    <w:multiLevelType w:val="hybridMultilevel"/>
    <w:tmpl w:val="EDC2B5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FE1917"/>
    <w:multiLevelType w:val="hybridMultilevel"/>
    <w:tmpl w:val="6598D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A4229"/>
    <w:multiLevelType w:val="hybridMultilevel"/>
    <w:tmpl w:val="AD38EDE6"/>
    <w:lvl w:ilvl="0" w:tplc="D6425CB8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4206631"/>
    <w:multiLevelType w:val="hybridMultilevel"/>
    <w:tmpl w:val="78387D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074940"/>
    <w:multiLevelType w:val="hybridMultilevel"/>
    <w:tmpl w:val="9D24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16372"/>
    <w:multiLevelType w:val="hybridMultilevel"/>
    <w:tmpl w:val="0F92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82A27"/>
    <w:multiLevelType w:val="multilevel"/>
    <w:tmpl w:val="B8B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2175B1"/>
    <w:multiLevelType w:val="hybridMultilevel"/>
    <w:tmpl w:val="B6044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4"/>
  </w:num>
  <w:num w:numId="5">
    <w:abstractNumId w:val="3"/>
  </w:num>
  <w:num w:numId="6">
    <w:abstractNumId w:val="2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13"/>
  </w:num>
  <w:num w:numId="11">
    <w:abstractNumId w:val="10"/>
  </w:num>
  <w:num w:numId="12">
    <w:abstractNumId w:val="9"/>
  </w:num>
  <w:num w:numId="13">
    <w:abstractNumId w:val="14"/>
  </w:num>
  <w:num w:numId="14">
    <w:abstractNumId w:val="22"/>
  </w:num>
  <w:num w:numId="15">
    <w:abstractNumId w:val="12"/>
  </w:num>
  <w:num w:numId="16">
    <w:abstractNumId w:val="7"/>
  </w:num>
  <w:num w:numId="17">
    <w:abstractNumId w:val="11"/>
  </w:num>
  <w:num w:numId="18">
    <w:abstractNumId w:val="15"/>
  </w:num>
  <w:num w:numId="19">
    <w:abstractNumId w:val="19"/>
  </w:num>
  <w:num w:numId="20">
    <w:abstractNumId w:val="6"/>
  </w:num>
  <w:num w:numId="21">
    <w:abstractNumId w:val="5"/>
  </w:num>
  <w:num w:numId="22">
    <w:abstractNumId w:val="26"/>
  </w:num>
  <w:num w:numId="23">
    <w:abstractNumId w:val="20"/>
  </w:num>
  <w:num w:numId="24">
    <w:abstractNumId w:val="1"/>
  </w:num>
  <w:num w:numId="25">
    <w:abstractNumId w:val="16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ALUCJEHrYDaH1ONxdFSOHlbPKxcv/FptGw534XgbiwrGRd4Uz+34AQqnARwXAxpST2ByixwGih0g77T6WMPw==" w:salt="uqxkWOLF1j/xjGKXjW42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51"/>
    <w:rsid w:val="00013F02"/>
    <w:rsid w:val="00024558"/>
    <w:rsid w:val="00041C16"/>
    <w:rsid w:val="00061427"/>
    <w:rsid w:val="00064B04"/>
    <w:rsid w:val="00070719"/>
    <w:rsid w:val="00070F49"/>
    <w:rsid w:val="00091798"/>
    <w:rsid w:val="000C0DF9"/>
    <w:rsid w:val="000E3065"/>
    <w:rsid w:val="000E5D9F"/>
    <w:rsid w:val="000E6755"/>
    <w:rsid w:val="00102562"/>
    <w:rsid w:val="0011677A"/>
    <w:rsid w:val="00117790"/>
    <w:rsid w:val="0013010E"/>
    <w:rsid w:val="0013240A"/>
    <w:rsid w:val="00137703"/>
    <w:rsid w:val="0014142B"/>
    <w:rsid w:val="0014437C"/>
    <w:rsid w:val="00146CED"/>
    <w:rsid w:val="001501CB"/>
    <w:rsid w:val="00155E22"/>
    <w:rsid w:val="001612F1"/>
    <w:rsid w:val="00167507"/>
    <w:rsid w:val="001B2F46"/>
    <w:rsid w:val="001C1B9E"/>
    <w:rsid w:val="001F175F"/>
    <w:rsid w:val="0021519E"/>
    <w:rsid w:val="00230B1F"/>
    <w:rsid w:val="00273544"/>
    <w:rsid w:val="00281564"/>
    <w:rsid w:val="00283910"/>
    <w:rsid w:val="002956D3"/>
    <w:rsid w:val="002C2ABF"/>
    <w:rsid w:val="002C4532"/>
    <w:rsid w:val="002C7C14"/>
    <w:rsid w:val="002D2F0C"/>
    <w:rsid w:val="002E5E96"/>
    <w:rsid w:val="00311201"/>
    <w:rsid w:val="00315D9F"/>
    <w:rsid w:val="00333C20"/>
    <w:rsid w:val="00343687"/>
    <w:rsid w:val="00354795"/>
    <w:rsid w:val="00356781"/>
    <w:rsid w:val="00377AA9"/>
    <w:rsid w:val="00382043"/>
    <w:rsid w:val="003915EB"/>
    <w:rsid w:val="00391D74"/>
    <w:rsid w:val="003A66A4"/>
    <w:rsid w:val="003C0EE2"/>
    <w:rsid w:val="003C2884"/>
    <w:rsid w:val="003E3FF5"/>
    <w:rsid w:val="003F4EA2"/>
    <w:rsid w:val="00430194"/>
    <w:rsid w:val="00436ED0"/>
    <w:rsid w:val="004402BD"/>
    <w:rsid w:val="00442418"/>
    <w:rsid w:val="004903EB"/>
    <w:rsid w:val="004C22E2"/>
    <w:rsid w:val="004E4F46"/>
    <w:rsid w:val="004F0B07"/>
    <w:rsid w:val="004F0BF9"/>
    <w:rsid w:val="004F1323"/>
    <w:rsid w:val="004F1882"/>
    <w:rsid w:val="004F7FEA"/>
    <w:rsid w:val="00507404"/>
    <w:rsid w:val="00514E21"/>
    <w:rsid w:val="00550C2C"/>
    <w:rsid w:val="005A6DB5"/>
    <w:rsid w:val="005B3C9E"/>
    <w:rsid w:val="005C4F2F"/>
    <w:rsid w:val="00602B8B"/>
    <w:rsid w:val="0060570F"/>
    <w:rsid w:val="006239D3"/>
    <w:rsid w:val="006260BE"/>
    <w:rsid w:val="00635176"/>
    <w:rsid w:val="00657DAD"/>
    <w:rsid w:val="0066232E"/>
    <w:rsid w:val="00665408"/>
    <w:rsid w:val="00682BDB"/>
    <w:rsid w:val="00686D1F"/>
    <w:rsid w:val="00696483"/>
    <w:rsid w:val="00697D59"/>
    <w:rsid w:val="006A06A8"/>
    <w:rsid w:val="006A1D7E"/>
    <w:rsid w:val="006B13C4"/>
    <w:rsid w:val="006C1C33"/>
    <w:rsid w:val="006D01AF"/>
    <w:rsid w:val="0070025B"/>
    <w:rsid w:val="00740A0F"/>
    <w:rsid w:val="00751A0E"/>
    <w:rsid w:val="00754A83"/>
    <w:rsid w:val="0075552A"/>
    <w:rsid w:val="00770B46"/>
    <w:rsid w:val="007744F4"/>
    <w:rsid w:val="007771A3"/>
    <w:rsid w:val="0078013D"/>
    <w:rsid w:val="007840D7"/>
    <w:rsid w:val="007A3D78"/>
    <w:rsid w:val="007A56F4"/>
    <w:rsid w:val="007B4031"/>
    <w:rsid w:val="007C77D2"/>
    <w:rsid w:val="007E3A96"/>
    <w:rsid w:val="0080060F"/>
    <w:rsid w:val="00802C03"/>
    <w:rsid w:val="00822B40"/>
    <w:rsid w:val="00830ACC"/>
    <w:rsid w:val="008311CD"/>
    <w:rsid w:val="00831D3A"/>
    <w:rsid w:val="0083369F"/>
    <w:rsid w:val="008441E5"/>
    <w:rsid w:val="0084426F"/>
    <w:rsid w:val="00853679"/>
    <w:rsid w:val="00857AC2"/>
    <w:rsid w:val="00866CA2"/>
    <w:rsid w:val="008700CB"/>
    <w:rsid w:val="008715DE"/>
    <w:rsid w:val="00895668"/>
    <w:rsid w:val="008B4672"/>
    <w:rsid w:val="008C1107"/>
    <w:rsid w:val="008D6D7D"/>
    <w:rsid w:val="0091578B"/>
    <w:rsid w:val="00917E51"/>
    <w:rsid w:val="00922BE8"/>
    <w:rsid w:val="00925745"/>
    <w:rsid w:val="0095572C"/>
    <w:rsid w:val="00994EA9"/>
    <w:rsid w:val="00995556"/>
    <w:rsid w:val="00997C14"/>
    <w:rsid w:val="009B679E"/>
    <w:rsid w:val="009C72EF"/>
    <w:rsid w:val="009D6A53"/>
    <w:rsid w:val="009F2EEF"/>
    <w:rsid w:val="009F6D9C"/>
    <w:rsid w:val="00A314FB"/>
    <w:rsid w:val="00A40D9B"/>
    <w:rsid w:val="00A53285"/>
    <w:rsid w:val="00A538D8"/>
    <w:rsid w:val="00A578DB"/>
    <w:rsid w:val="00A57BAD"/>
    <w:rsid w:val="00A63640"/>
    <w:rsid w:val="00A9114B"/>
    <w:rsid w:val="00A91844"/>
    <w:rsid w:val="00A92F00"/>
    <w:rsid w:val="00AD7DB6"/>
    <w:rsid w:val="00AF77EC"/>
    <w:rsid w:val="00B11E45"/>
    <w:rsid w:val="00B24C51"/>
    <w:rsid w:val="00B32FEB"/>
    <w:rsid w:val="00B61CCC"/>
    <w:rsid w:val="00B70ABA"/>
    <w:rsid w:val="00BB5368"/>
    <w:rsid w:val="00BC2999"/>
    <w:rsid w:val="00BD4B3F"/>
    <w:rsid w:val="00BE1CA6"/>
    <w:rsid w:val="00BF005F"/>
    <w:rsid w:val="00BF783F"/>
    <w:rsid w:val="00C01140"/>
    <w:rsid w:val="00C12BB4"/>
    <w:rsid w:val="00C3169C"/>
    <w:rsid w:val="00C31FC9"/>
    <w:rsid w:val="00C45A5A"/>
    <w:rsid w:val="00C633BA"/>
    <w:rsid w:val="00C86D06"/>
    <w:rsid w:val="00C96612"/>
    <w:rsid w:val="00CB2960"/>
    <w:rsid w:val="00CB7D6F"/>
    <w:rsid w:val="00CE2D8B"/>
    <w:rsid w:val="00CF0296"/>
    <w:rsid w:val="00CF41AD"/>
    <w:rsid w:val="00D02437"/>
    <w:rsid w:val="00D02A1A"/>
    <w:rsid w:val="00D105D8"/>
    <w:rsid w:val="00D30D89"/>
    <w:rsid w:val="00DA3434"/>
    <w:rsid w:val="00DC676E"/>
    <w:rsid w:val="00DF5C1A"/>
    <w:rsid w:val="00DF6CA5"/>
    <w:rsid w:val="00E15074"/>
    <w:rsid w:val="00E548DA"/>
    <w:rsid w:val="00E66A9E"/>
    <w:rsid w:val="00E82A8D"/>
    <w:rsid w:val="00EA7A23"/>
    <w:rsid w:val="00EB5F5C"/>
    <w:rsid w:val="00EC134A"/>
    <w:rsid w:val="00EC2536"/>
    <w:rsid w:val="00EC6730"/>
    <w:rsid w:val="00ED15AF"/>
    <w:rsid w:val="00ED743B"/>
    <w:rsid w:val="00EE1F25"/>
    <w:rsid w:val="00EF4095"/>
    <w:rsid w:val="00F04D9D"/>
    <w:rsid w:val="00F135C8"/>
    <w:rsid w:val="00F55776"/>
    <w:rsid w:val="00F929F4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A5C01"/>
  <w15:chartTrackingRefBased/>
  <w15:docId w15:val="{6B5ECAFD-A471-4A23-98D9-66BFBB93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240A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6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2A1A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D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4672"/>
    <w:rPr>
      <w:rFonts w:cs="Tahoma"/>
      <w:szCs w:val="16"/>
    </w:rPr>
  </w:style>
  <w:style w:type="table" w:styleId="TableGrid">
    <w:name w:val="Table Grid"/>
    <w:basedOn w:val="TableNormal"/>
    <w:rsid w:val="00F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FC9"/>
    <w:pPr>
      <w:ind w:left="720"/>
    </w:pPr>
  </w:style>
  <w:style w:type="character" w:customStyle="1" w:styleId="style5">
    <w:name w:val="style5"/>
    <w:basedOn w:val="DefaultParagraphFont"/>
    <w:rsid w:val="003F4EA2"/>
  </w:style>
  <w:style w:type="character" w:styleId="Hyperlink">
    <w:name w:val="Hyperlink"/>
    <w:uiPriority w:val="99"/>
    <w:unhideWhenUsed/>
    <w:rsid w:val="00CF0296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C316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169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8770-68C4-4DB3-AC56-E92400F8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mfgacademy2017_appform.docx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Company>YCCD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</dc:title>
  <dc:subject/>
  <dc:creator>Pedro Mendez</dc:creator>
  <cp:keywords/>
  <cp:lastModifiedBy>Pedro Mendez</cp:lastModifiedBy>
  <cp:revision>2</cp:revision>
  <cp:lastPrinted>2014-05-10T16:53:00Z</cp:lastPrinted>
  <dcterms:created xsi:type="dcterms:W3CDTF">2016-09-19T14:14:00Z</dcterms:created>
  <dcterms:modified xsi:type="dcterms:W3CDTF">2016-09-19T14:14:00Z</dcterms:modified>
</cp:coreProperties>
</file>